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901D" w14:textId="77777777" w:rsidR="00C2534D" w:rsidRDefault="00DF10D8">
      <w:pPr>
        <w:rPr>
          <w:rFonts w:ascii="Palatino Linotype" w:hAnsi="Palatino Linotype"/>
          <w:noProof/>
          <w:sz w:val="22"/>
          <w:szCs w:val="22"/>
          <w:lang w:val="en-US"/>
        </w:rPr>
      </w:pPr>
      <w:r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2299B9F" wp14:editId="6143E8D1">
            <wp:simplePos x="0" y="0"/>
            <wp:positionH relativeFrom="column">
              <wp:posOffset>-43815</wp:posOffset>
            </wp:positionH>
            <wp:positionV relativeFrom="paragraph">
              <wp:posOffset>107315</wp:posOffset>
            </wp:positionV>
            <wp:extent cx="714375" cy="857250"/>
            <wp:effectExtent l="19050" t="0" r="9525" b="0"/>
            <wp:wrapTight wrapText="bothSides">
              <wp:wrapPolygon edited="0">
                <wp:start x="-576" y="0"/>
                <wp:lineTo x="-576" y="21120"/>
                <wp:lineTo x="21888" y="21120"/>
                <wp:lineTo x="21888" y="0"/>
                <wp:lineTo x="-576" y="0"/>
              </wp:wrapPolygon>
            </wp:wrapTight>
            <wp:docPr id="4" name="Picture 0" descr="Colour-crest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ur-crest-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18E" w:rsidRPr="00893650"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</w:p>
    <w:p w14:paraId="0BBD83BA" w14:textId="77777777" w:rsidR="00B21468" w:rsidRDefault="00B21468">
      <w:pPr>
        <w:rPr>
          <w:rFonts w:ascii="Palatino Linotype" w:hAnsi="Palatino Linotype"/>
          <w:noProof/>
          <w:sz w:val="22"/>
          <w:szCs w:val="22"/>
          <w:lang w:val="en-US"/>
        </w:rPr>
      </w:pPr>
    </w:p>
    <w:p w14:paraId="00732C39" w14:textId="77777777" w:rsidR="003F1971" w:rsidRPr="00BD05DD" w:rsidRDefault="00B21468" w:rsidP="003F1971">
      <w:pPr>
        <w:rPr>
          <w:rFonts w:asciiTheme="minorHAnsi" w:hAnsiTheme="minorHAnsi" w:cstheme="minorHAnsi"/>
          <w:b/>
          <w:sz w:val="32"/>
          <w:szCs w:val="32"/>
        </w:rPr>
      </w:pPr>
      <w:r w:rsidRPr="00B21468">
        <w:rPr>
          <w:rFonts w:ascii="Calibri" w:hAnsi="Calibri"/>
          <w:sz w:val="32"/>
          <w:szCs w:val="32"/>
        </w:rPr>
        <w:t>Christ’s College Cambridge</w:t>
      </w:r>
      <w:r w:rsidR="003F1971" w:rsidRPr="003F197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F1971">
        <w:rPr>
          <w:rFonts w:asciiTheme="minorHAnsi" w:hAnsiTheme="minorHAnsi" w:cstheme="minorHAnsi"/>
          <w:b/>
          <w:sz w:val="32"/>
          <w:szCs w:val="32"/>
        </w:rPr>
        <w:tab/>
      </w:r>
      <w:r w:rsidR="003F1971">
        <w:rPr>
          <w:rFonts w:asciiTheme="minorHAnsi" w:hAnsiTheme="minorHAnsi" w:cstheme="minorHAnsi"/>
          <w:b/>
          <w:sz w:val="32"/>
          <w:szCs w:val="32"/>
        </w:rPr>
        <w:tab/>
      </w:r>
      <w:r w:rsidR="003F1971">
        <w:rPr>
          <w:rFonts w:asciiTheme="minorHAnsi" w:hAnsiTheme="minorHAnsi" w:cstheme="minorHAnsi"/>
          <w:b/>
          <w:sz w:val="32"/>
          <w:szCs w:val="32"/>
        </w:rPr>
        <w:tab/>
      </w:r>
      <w:r w:rsidR="003F1971" w:rsidRPr="00BD05DD">
        <w:rPr>
          <w:rFonts w:asciiTheme="minorHAnsi" w:hAnsiTheme="minorHAnsi" w:cstheme="minorHAnsi"/>
          <w:b/>
          <w:sz w:val="32"/>
          <w:szCs w:val="32"/>
        </w:rPr>
        <w:t>JOB DESCRIPTION</w:t>
      </w:r>
    </w:p>
    <w:p w14:paraId="5D743C47" w14:textId="77777777" w:rsidR="00B21468" w:rsidRDefault="00B21468">
      <w:pPr>
        <w:rPr>
          <w:rFonts w:ascii="Calibri" w:hAnsi="Calibri"/>
          <w:sz w:val="32"/>
          <w:szCs w:val="32"/>
        </w:rPr>
      </w:pPr>
    </w:p>
    <w:p w14:paraId="4F396B20" w14:textId="77777777" w:rsidR="00B21468" w:rsidRDefault="00B21468">
      <w:pPr>
        <w:rPr>
          <w:rFonts w:ascii="Calibri" w:hAnsi="Calibri"/>
          <w:sz w:val="32"/>
          <w:szCs w:val="32"/>
        </w:rPr>
      </w:pPr>
    </w:p>
    <w:p w14:paraId="68CF8F2D" w14:textId="5A7D6515" w:rsidR="001E10CF" w:rsidRPr="003F1971" w:rsidRDefault="00BD05DD" w:rsidP="00EF1597">
      <w:pPr>
        <w:spacing w:after="240"/>
        <w:rPr>
          <w:rFonts w:asciiTheme="minorHAnsi" w:hAnsiTheme="minorHAnsi" w:cstheme="minorHAnsi"/>
          <w:b/>
        </w:rPr>
      </w:pPr>
      <w:r w:rsidRPr="003F1971">
        <w:rPr>
          <w:rFonts w:asciiTheme="minorHAnsi" w:hAnsiTheme="minorHAnsi" w:cstheme="minorHAnsi"/>
          <w:b/>
        </w:rPr>
        <w:t>Job title:</w:t>
      </w:r>
      <w:r w:rsidR="003F1971" w:rsidRPr="003F1971">
        <w:rPr>
          <w:rFonts w:asciiTheme="minorHAnsi" w:hAnsiTheme="minorHAnsi" w:cstheme="minorHAnsi"/>
          <w:b/>
        </w:rPr>
        <w:tab/>
      </w:r>
      <w:r w:rsidR="003F1971" w:rsidRPr="003F1971">
        <w:rPr>
          <w:rFonts w:asciiTheme="minorHAnsi" w:hAnsiTheme="minorHAnsi" w:cstheme="minorHAnsi"/>
          <w:b/>
        </w:rPr>
        <w:tab/>
      </w:r>
      <w:r w:rsidR="00E83CAE" w:rsidRPr="00E83CAE">
        <w:rPr>
          <w:rFonts w:asciiTheme="minorHAnsi" w:hAnsiTheme="minorHAnsi" w:cstheme="minorHAnsi"/>
          <w:b/>
        </w:rPr>
        <w:t xml:space="preserve">Food </w:t>
      </w:r>
      <w:r w:rsidR="001B6AD1">
        <w:rPr>
          <w:rFonts w:asciiTheme="minorHAnsi" w:hAnsiTheme="minorHAnsi" w:cstheme="minorHAnsi"/>
          <w:b/>
        </w:rPr>
        <w:t>and Beverage</w:t>
      </w:r>
      <w:r w:rsidR="00E83CAE" w:rsidRPr="00E83CAE">
        <w:rPr>
          <w:rFonts w:asciiTheme="minorHAnsi" w:hAnsiTheme="minorHAnsi" w:cstheme="minorHAnsi"/>
          <w:b/>
        </w:rPr>
        <w:t xml:space="preserve"> Supervisor</w:t>
      </w:r>
      <w:r w:rsidRPr="00E83CAE">
        <w:rPr>
          <w:rFonts w:asciiTheme="minorHAnsi" w:hAnsiTheme="minorHAnsi" w:cstheme="minorHAnsi"/>
          <w:b/>
        </w:rPr>
        <w:tab/>
      </w:r>
      <w:r w:rsidR="001E10CF" w:rsidRPr="003F1971">
        <w:rPr>
          <w:rFonts w:asciiTheme="minorHAnsi" w:hAnsiTheme="minorHAnsi" w:cstheme="minorHAnsi"/>
          <w:b/>
        </w:rPr>
        <w:t xml:space="preserve"> </w:t>
      </w:r>
    </w:p>
    <w:p w14:paraId="7DB4A868" w14:textId="7034C41B" w:rsidR="00394787" w:rsidRPr="003F1971" w:rsidRDefault="00BD05DD" w:rsidP="00EF1597">
      <w:pPr>
        <w:spacing w:after="240"/>
        <w:rPr>
          <w:rFonts w:asciiTheme="minorHAnsi" w:hAnsiTheme="minorHAnsi" w:cstheme="minorHAnsi"/>
        </w:rPr>
      </w:pPr>
      <w:r w:rsidRPr="003F1971">
        <w:rPr>
          <w:rFonts w:asciiTheme="minorHAnsi" w:hAnsiTheme="minorHAnsi" w:cstheme="minorHAnsi"/>
          <w:b/>
        </w:rPr>
        <w:t>Responsible to</w:t>
      </w:r>
      <w:r w:rsidRPr="003F1971">
        <w:rPr>
          <w:rFonts w:asciiTheme="minorHAnsi" w:hAnsiTheme="minorHAnsi" w:cstheme="minorHAnsi"/>
        </w:rPr>
        <w:t>:</w:t>
      </w:r>
      <w:r w:rsidR="003F1971" w:rsidRPr="003F1971">
        <w:rPr>
          <w:rFonts w:asciiTheme="minorHAnsi" w:hAnsiTheme="minorHAnsi" w:cstheme="minorHAnsi"/>
        </w:rPr>
        <w:tab/>
      </w:r>
      <w:r w:rsidR="001B6AD1">
        <w:rPr>
          <w:rFonts w:asciiTheme="minorHAnsi" w:hAnsiTheme="minorHAnsi" w:cstheme="minorHAnsi"/>
        </w:rPr>
        <w:t>Head Butler</w:t>
      </w:r>
    </w:p>
    <w:p w14:paraId="16AD8FAD" w14:textId="77777777" w:rsidR="00394787" w:rsidRPr="003F1971" w:rsidRDefault="001D5776" w:rsidP="00EF1597">
      <w:pPr>
        <w:spacing w:after="240"/>
        <w:ind w:left="2160" w:hanging="2160"/>
        <w:rPr>
          <w:rFonts w:asciiTheme="minorHAnsi" w:hAnsiTheme="minorHAnsi" w:cstheme="minorHAnsi"/>
        </w:rPr>
      </w:pPr>
      <w:r w:rsidRPr="003F1971">
        <w:rPr>
          <w:rFonts w:asciiTheme="minorHAnsi" w:hAnsiTheme="minorHAnsi" w:cstheme="minorHAnsi"/>
          <w:b/>
        </w:rPr>
        <w:t>Place of work:</w:t>
      </w:r>
      <w:r w:rsidR="00394787" w:rsidRPr="003F1971">
        <w:rPr>
          <w:rFonts w:asciiTheme="minorHAnsi" w:hAnsiTheme="minorHAnsi" w:cstheme="minorHAnsi"/>
          <w:b/>
        </w:rPr>
        <w:tab/>
      </w:r>
      <w:r w:rsidRPr="003F1971">
        <w:rPr>
          <w:rFonts w:asciiTheme="minorHAnsi" w:hAnsiTheme="minorHAnsi" w:cstheme="minorHAnsi"/>
        </w:rPr>
        <w:t>Christ’s College, Cambridge and all property owned by the College in and around Cambridge</w:t>
      </w:r>
    </w:p>
    <w:p w14:paraId="1B6D96EC" w14:textId="3BDE67E4" w:rsidR="0036408C" w:rsidRDefault="001D5776" w:rsidP="0036408C">
      <w:pPr>
        <w:ind w:left="2160" w:hanging="2160"/>
        <w:rPr>
          <w:rFonts w:asciiTheme="minorHAnsi" w:hAnsiTheme="minorHAnsi" w:cstheme="minorHAnsi"/>
        </w:rPr>
      </w:pPr>
      <w:r w:rsidRPr="003F1971">
        <w:rPr>
          <w:rFonts w:asciiTheme="minorHAnsi" w:hAnsiTheme="minorHAnsi" w:cstheme="minorHAnsi"/>
          <w:b/>
        </w:rPr>
        <w:t>Salary</w:t>
      </w:r>
      <w:r w:rsidR="00D24B5B" w:rsidRPr="003F1971">
        <w:rPr>
          <w:rFonts w:asciiTheme="minorHAnsi" w:hAnsiTheme="minorHAnsi" w:cstheme="minorHAnsi"/>
          <w:b/>
        </w:rPr>
        <w:t xml:space="preserve"> range</w:t>
      </w:r>
      <w:r w:rsidRPr="003F1971">
        <w:rPr>
          <w:rFonts w:asciiTheme="minorHAnsi" w:hAnsiTheme="minorHAnsi" w:cstheme="minorHAnsi"/>
          <w:b/>
        </w:rPr>
        <w:t>:</w:t>
      </w:r>
      <w:r w:rsidRPr="003F1971">
        <w:rPr>
          <w:rFonts w:asciiTheme="minorHAnsi" w:hAnsiTheme="minorHAnsi" w:cstheme="minorHAnsi"/>
          <w:b/>
        </w:rPr>
        <w:tab/>
      </w:r>
      <w:r w:rsidR="00E83CAE">
        <w:rPr>
          <w:rFonts w:asciiTheme="minorHAnsi" w:hAnsiTheme="minorHAnsi" w:cstheme="minorHAnsi"/>
        </w:rPr>
        <w:t xml:space="preserve">Grade </w:t>
      </w:r>
      <w:r w:rsidR="00017DFA">
        <w:rPr>
          <w:rFonts w:asciiTheme="minorHAnsi" w:hAnsiTheme="minorHAnsi" w:cstheme="minorHAnsi"/>
        </w:rPr>
        <w:t>3</w:t>
      </w:r>
      <w:r w:rsidR="00E83CAE">
        <w:rPr>
          <w:rFonts w:asciiTheme="minorHAnsi" w:hAnsiTheme="minorHAnsi" w:cstheme="minorHAnsi"/>
        </w:rPr>
        <w:t>, p</w:t>
      </w:r>
      <w:r w:rsidR="003F1971">
        <w:rPr>
          <w:rFonts w:asciiTheme="minorHAnsi" w:hAnsiTheme="minorHAnsi" w:cstheme="minorHAnsi"/>
        </w:rPr>
        <w:t xml:space="preserve">oint </w:t>
      </w:r>
      <w:r w:rsidR="00E83CAE">
        <w:rPr>
          <w:rFonts w:asciiTheme="minorHAnsi" w:hAnsiTheme="minorHAnsi" w:cstheme="minorHAnsi"/>
        </w:rPr>
        <w:t>24 - 2</w:t>
      </w:r>
      <w:r w:rsidR="00017DFA">
        <w:rPr>
          <w:rFonts w:asciiTheme="minorHAnsi" w:hAnsiTheme="minorHAnsi" w:cstheme="minorHAnsi"/>
        </w:rPr>
        <w:t>8</w:t>
      </w:r>
      <w:r w:rsidR="00627105">
        <w:rPr>
          <w:rFonts w:asciiTheme="minorHAnsi" w:hAnsiTheme="minorHAnsi" w:cstheme="minorHAnsi"/>
        </w:rPr>
        <w:t xml:space="preserve"> </w:t>
      </w:r>
      <w:r w:rsidR="00D24B5B" w:rsidRPr="003F1971">
        <w:rPr>
          <w:rFonts w:asciiTheme="minorHAnsi" w:hAnsiTheme="minorHAnsi" w:cstheme="minorHAnsi"/>
        </w:rPr>
        <w:t>on the Universit</w:t>
      </w:r>
      <w:r w:rsidR="00017DFA">
        <w:rPr>
          <w:rFonts w:asciiTheme="minorHAnsi" w:hAnsiTheme="minorHAnsi" w:cstheme="minorHAnsi"/>
        </w:rPr>
        <w:t>y’s</w:t>
      </w:r>
      <w:r w:rsidR="00D24B5B" w:rsidRPr="003F1971">
        <w:rPr>
          <w:rFonts w:asciiTheme="minorHAnsi" w:hAnsiTheme="minorHAnsi" w:cstheme="minorHAnsi"/>
        </w:rPr>
        <w:t xml:space="preserve"> single pay spine</w:t>
      </w:r>
      <w:r w:rsidR="00017DFA">
        <w:rPr>
          <w:rFonts w:asciiTheme="minorHAnsi" w:hAnsiTheme="minorHAnsi" w:cstheme="minorHAnsi"/>
        </w:rPr>
        <w:t>, £20,600-£22,847</w:t>
      </w:r>
    </w:p>
    <w:p w14:paraId="5643A29E" w14:textId="77777777" w:rsidR="000B51DC" w:rsidRPr="003F1971" w:rsidRDefault="000B51DC" w:rsidP="0036408C">
      <w:pPr>
        <w:ind w:left="2160" w:hanging="2160"/>
        <w:rPr>
          <w:rFonts w:asciiTheme="minorHAnsi" w:hAnsiTheme="minorHAnsi" w:cstheme="minorHAnsi"/>
        </w:rPr>
      </w:pPr>
    </w:p>
    <w:p w14:paraId="7BC25ACA" w14:textId="77777777" w:rsidR="003F1971" w:rsidRDefault="00F12EA1" w:rsidP="00EF1597">
      <w:pPr>
        <w:spacing w:after="240"/>
        <w:ind w:left="2160" w:hanging="2160"/>
        <w:rPr>
          <w:rFonts w:asciiTheme="minorHAnsi" w:hAnsiTheme="minorHAnsi" w:cstheme="minorHAnsi"/>
        </w:rPr>
      </w:pPr>
      <w:r w:rsidRPr="003F1971">
        <w:rPr>
          <w:rFonts w:asciiTheme="minorHAnsi" w:hAnsiTheme="minorHAnsi" w:cstheme="minorHAnsi"/>
          <w:b/>
        </w:rPr>
        <w:t>Hours:</w:t>
      </w:r>
      <w:r w:rsidRPr="003F1971">
        <w:rPr>
          <w:rFonts w:asciiTheme="minorHAnsi" w:hAnsiTheme="minorHAnsi" w:cstheme="minorHAnsi"/>
          <w:b/>
        </w:rPr>
        <w:tab/>
      </w:r>
      <w:r w:rsidR="00EA36EA" w:rsidRPr="00EA36EA">
        <w:rPr>
          <w:rFonts w:asciiTheme="minorHAnsi" w:hAnsiTheme="minorHAnsi" w:cstheme="minorHAnsi"/>
        </w:rPr>
        <w:t>Permanent, full time, 37.5 hours per week worked over a rota system</w:t>
      </w:r>
      <w:r w:rsidR="00280544">
        <w:rPr>
          <w:rFonts w:asciiTheme="minorHAnsi" w:hAnsiTheme="minorHAnsi" w:cstheme="minorHAnsi"/>
        </w:rPr>
        <w:t>,</w:t>
      </w:r>
      <w:r w:rsidR="00EA36EA" w:rsidRPr="00EA36EA">
        <w:rPr>
          <w:rFonts w:asciiTheme="minorHAnsi" w:hAnsiTheme="minorHAnsi" w:cstheme="minorHAnsi"/>
        </w:rPr>
        <w:t xml:space="preserve"> which will include working one weekend in three</w:t>
      </w:r>
    </w:p>
    <w:p w14:paraId="6A21FDF4" w14:textId="77777777" w:rsidR="00394787" w:rsidRPr="003F1971" w:rsidRDefault="00F12EA1" w:rsidP="00EF1597">
      <w:pPr>
        <w:spacing w:after="240"/>
        <w:ind w:left="2160" w:hanging="2160"/>
        <w:rPr>
          <w:rFonts w:asciiTheme="minorHAnsi" w:hAnsiTheme="minorHAnsi" w:cstheme="minorHAnsi"/>
        </w:rPr>
      </w:pPr>
      <w:r w:rsidRPr="003F1971">
        <w:rPr>
          <w:rFonts w:asciiTheme="minorHAnsi" w:hAnsiTheme="minorHAnsi" w:cstheme="minorHAnsi"/>
          <w:b/>
        </w:rPr>
        <w:t>Holidays:</w:t>
      </w:r>
      <w:r w:rsidRPr="003F1971">
        <w:rPr>
          <w:rFonts w:asciiTheme="minorHAnsi" w:hAnsiTheme="minorHAnsi" w:cstheme="minorHAnsi"/>
          <w:b/>
        </w:rPr>
        <w:tab/>
      </w:r>
      <w:r w:rsidRPr="003F1971">
        <w:rPr>
          <w:rFonts w:asciiTheme="minorHAnsi" w:hAnsiTheme="minorHAnsi" w:cstheme="minorHAnsi"/>
        </w:rPr>
        <w:t>36 days annual leave (inclusive of public holidays)</w:t>
      </w:r>
    </w:p>
    <w:p w14:paraId="35185C2C" w14:textId="77777777" w:rsidR="00220DC8" w:rsidRPr="00220DC8" w:rsidRDefault="00F12EA1" w:rsidP="00220DC8">
      <w:pPr>
        <w:spacing w:line="276" w:lineRule="auto"/>
        <w:ind w:left="2160" w:hanging="2160"/>
        <w:rPr>
          <w:rFonts w:asciiTheme="minorHAnsi" w:hAnsiTheme="minorHAnsi" w:cstheme="minorHAnsi"/>
        </w:rPr>
      </w:pPr>
      <w:r w:rsidRPr="003F1971">
        <w:rPr>
          <w:rFonts w:asciiTheme="minorHAnsi" w:hAnsiTheme="minorHAnsi" w:cstheme="minorHAnsi"/>
          <w:b/>
        </w:rPr>
        <w:t>Pension scheme:</w:t>
      </w:r>
      <w:r w:rsidRPr="003F1971">
        <w:rPr>
          <w:rFonts w:asciiTheme="minorHAnsi" w:hAnsiTheme="minorHAnsi" w:cstheme="minorHAnsi"/>
          <w:b/>
        </w:rPr>
        <w:tab/>
      </w:r>
      <w:r w:rsidR="00220DC8" w:rsidRPr="00220DC8">
        <w:rPr>
          <w:rFonts w:asciiTheme="minorHAnsi" w:hAnsiTheme="minorHAnsi" w:cstheme="minorHAnsi"/>
        </w:rPr>
        <w:t>The College offers membership of a contributory pension scheme.  Subject to your age and earnings level, you may be eligible for auto-enrolment into the scheme and you have the right to opt in at any time.</w:t>
      </w:r>
    </w:p>
    <w:p w14:paraId="0294D85C" w14:textId="77777777" w:rsidR="009275FA" w:rsidRPr="00220DC8" w:rsidRDefault="009275FA" w:rsidP="00220DC8">
      <w:pPr>
        <w:ind w:left="2160" w:hanging="2160"/>
        <w:rPr>
          <w:rFonts w:asciiTheme="minorHAnsi" w:hAnsiTheme="minorHAnsi" w:cstheme="minorHAnsi"/>
        </w:rPr>
      </w:pPr>
      <w:r w:rsidRPr="00220DC8">
        <w:rPr>
          <w:rFonts w:asciiTheme="minorHAnsi" w:hAnsiTheme="minorHAnsi" w:cstheme="minorHAnsi"/>
        </w:rPr>
        <w:t>________________________________________________________________________________</w:t>
      </w:r>
    </w:p>
    <w:p w14:paraId="233CE2C4" w14:textId="77777777" w:rsidR="000D3CE6" w:rsidRPr="00AC7145" w:rsidRDefault="000D3CE6" w:rsidP="00F12EA1">
      <w:pPr>
        <w:spacing w:line="276" w:lineRule="auto"/>
        <w:ind w:left="2160" w:hanging="2160"/>
        <w:rPr>
          <w:rFonts w:asciiTheme="minorHAnsi" w:hAnsiTheme="minorHAnsi" w:cstheme="minorHAnsi"/>
          <w:b/>
        </w:rPr>
      </w:pPr>
      <w:r w:rsidRPr="00AC7145">
        <w:rPr>
          <w:rFonts w:asciiTheme="minorHAnsi" w:hAnsiTheme="minorHAnsi" w:cstheme="minorHAnsi"/>
          <w:b/>
        </w:rPr>
        <w:t>Job summary</w:t>
      </w:r>
    </w:p>
    <w:p w14:paraId="71D44C86" w14:textId="77777777" w:rsidR="00367D61" w:rsidRPr="00367D61" w:rsidRDefault="00D34931" w:rsidP="00367D61">
      <w:p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 xml:space="preserve">To support the </w:t>
      </w:r>
      <w:r w:rsidR="00D14B52">
        <w:rPr>
          <w:rFonts w:asciiTheme="minorHAnsi" w:hAnsiTheme="minorHAnsi" w:cs="Tahoma"/>
        </w:rPr>
        <w:t>Front of House Manager</w:t>
      </w:r>
      <w:r w:rsidR="004D1C73">
        <w:rPr>
          <w:rFonts w:asciiTheme="minorHAnsi" w:hAnsiTheme="minorHAnsi" w:cs="Tahoma"/>
        </w:rPr>
        <w:t xml:space="preserve"> and his Deputy</w:t>
      </w:r>
      <w:r w:rsidRPr="00367D61">
        <w:rPr>
          <w:rFonts w:asciiTheme="minorHAnsi" w:hAnsiTheme="minorHAnsi" w:cs="Tahoma"/>
        </w:rPr>
        <w:t xml:space="preserve"> in the supervision of staff who work in Front of House service delivery to ensure high quality</w:t>
      </w:r>
      <w:r w:rsidR="00993A8C">
        <w:rPr>
          <w:rFonts w:asciiTheme="minorHAnsi" w:hAnsiTheme="minorHAnsi" w:cs="Tahoma"/>
        </w:rPr>
        <w:t xml:space="preserve"> of service</w:t>
      </w:r>
      <w:r w:rsidRPr="00367D61">
        <w:rPr>
          <w:rFonts w:asciiTheme="minorHAnsi" w:hAnsiTheme="minorHAnsi" w:cs="Tahoma"/>
        </w:rPr>
        <w:t>, efficiency and cost effectiveness in all areas.</w:t>
      </w:r>
      <w:r w:rsidR="00367D61">
        <w:rPr>
          <w:rFonts w:asciiTheme="minorHAnsi" w:hAnsiTheme="minorHAnsi" w:cs="Tahoma"/>
        </w:rPr>
        <w:t xml:space="preserve">  </w:t>
      </w:r>
      <w:r w:rsidR="00993A8C">
        <w:rPr>
          <w:rFonts w:asciiTheme="minorHAnsi" w:hAnsiTheme="minorHAnsi" w:cs="Tahoma"/>
        </w:rPr>
        <w:t>Utilising effective communication</w:t>
      </w:r>
      <w:r w:rsidR="00367D61" w:rsidRPr="00367D61">
        <w:rPr>
          <w:rFonts w:asciiTheme="minorHAnsi" w:hAnsiTheme="minorHAnsi" w:cs="Tahoma"/>
        </w:rPr>
        <w:t xml:space="preserve"> with the Front of House </w:t>
      </w:r>
      <w:r w:rsidR="004D1C73">
        <w:rPr>
          <w:rFonts w:asciiTheme="minorHAnsi" w:hAnsiTheme="minorHAnsi" w:cs="Tahoma"/>
        </w:rPr>
        <w:t>team</w:t>
      </w:r>
      <w:r w:rsidR="00367D61" w:rsidRPr="00367D61">
        <w:rPr>
          <w:rFonts w:asciiTheme="minorHAnsi" w:hAnsiTheme="minorHAnsi" w:cs="Tahoma"/>
        </w:rPr>
        <w:t xml:space="preserve"> and other Shift Leaders </w:t>
      </w:r>
      <w:r w:rsidR="00993A8C">
        <w:rPr>
          <w:rFonts w:asciiTheme="minorHAnsi" w:hAnsiTheme="minorHAnsi" w:cs="Tahoma"/>
        </w:rPr>
        <w:t xml:space="preserve">in order to ensure a smooth operation and deal efficiently with </w:t>
      </w:r>
      <w:r w:rsidR="00367D61" w:rsidRPr="00367D61">
        <w:rPr>
          <w:rFonts w:asciiTheme="minorHAnsi" w:hAnsiTheme="minorHAnsi" w:cs="Tahoma"/>
        </w:rPr>
        <w:t>other College Departments.</w:t>
      </w:r>
    </w:p>
    <w:p w14:paraId="7888A0EB" w14:textId="77777777" w:rsidR="00DC7A42" w:rsidRPr="00367D61" w:rsidRDefault="00DC7A42" w:rsidP="00067758">
      <w:pPr>
        <w:rPr>
          <w:rFonts w:asciiTheme="minorHAnsi" w:hAnsiTheme="minorHAnsi" w:cstheme="minorHAnsi"/>
        </w:rPr>
      </w:pPr>
    </w:p>
    <w:p w14:paraId="2C925B79" w14:textId="77777777" w:rsidR="00367D61" w:rsidRPr="00367D61" w:rsidRDefault="00367D61" w:rsidP="00367D61">
      <w:pPr>
        <w:spacing w:line="276" w:lineRule="auto"/>
        <w:rPr>
          <w:rFonts w:asciiTheme="minorHAnsi" w:hAnsiTheme="minorHAnsi" w:cs="Tahoma"/>
          <w:b/>
        </w:rPr>
      </w:pPr>
      <w:r w:rsidRPr="00367D61">
        <w:rPr>
          <w:rFonts w:asciiTheme="minorHAnsi" w:hAnsiTheme="minorHAnsi" w:cs="Tahoma"/>
          <w:b/>
        </w:rPr>
        <w:t>Service</w:t>
      </w:r>
    </w:p>
    <w:p w14:paraId="05CBED6E" w14:textId="77777777" w:rsidR="00993A8C" w:rsidRPr="00367D61" w:rsidRDefault="00367D61" w:rsidP="00993A8C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>Executing a courteous</w:t>
      </w:r>
      <w:r w:rsidR="00993A8C">
        <w:rPr>
          <w:rFonts w:asciiTheme="minorHAnsi" w:hAnsiTheme="minorHAnsi" w:cs="Tahoma"/>
        </w:rPr>
        <w:t>,</w:t>
      </w:r>
      <w:r w:rsidRPr="00367D61">
        <w:rPr>
          <w:rFonts w:asciiTheme="minorHAnsi" w:hAnsiTheme="minorHAnsi" w:cs="Tahoma"/>
        </w:rPr>
        <w:t xml:space="preserve"> professional </w:t>
      </w:r>
      <w:r w:rsidR="00993A8C">
        <w:rPr>
          <w:rFonts w:asciiTheme="minorHAnsi" w:hAnsiTheme="minorHAnsi" w:cs="Tahoma"/>
        </w:rPr>
        <w:t>and discreet</w:t>
      </w:r>
      <w:r w:rsidR="00993A8C" w:rsidRPr="00367D61">
        <w:rPr>
          <w:rFonts w:asciiTheme="minorHAnsi" w:hAnsiTheme="minorHAnsi" w:cs="Tahoma"/>
        </w:rPr>
        <w:t xml:space="preserve"> </w:t>
      </w:r>
      <w:r w:rsidRPr="00367D61">
        <w:rPr>
          <w:rFonts w:asciiTheme="minorHAnsi" w:hAnsiTheme="minorHAnsi" w:cs="Tahoma"/>
        </w:rPr>
        <w:t>service at all times</w:t>
      </w:r>
      <w:r w:rsidR="00993A8C">
        <w:rPr>
          <w:rFonts w:asciiTheme="minorHAnsi" w:hAnsiTheme="minorHAnsi" w:cs="Tahoma"/>
        </w:rPr>
        <w:t xml:space="preserve"> and c</w:t>
      </w:r>
      <w:r w:rsidR="00993A8C" w:rsidRPr="00367D61">
        <w:rPr>
          <w:rFonts w:asciiTheme="minorHAnsi" w:hAnsiTheme="minorHAnsi" w:cs="Tahoma"/>
        </w:rPr>
        <w:t>ontributing to an effective and efficient Front of House service.</w:t>
      </w:r>
    </w:p>
    <w:p w14:paraId="7B603879" w14:textId="77777777" w:rsidR="00367D61" w:rsidRPr="00367D61" w:rsidRDefault="00367D61" w:rsidP="00367D61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 xml:space="preserve">Supervising functions as required or as directed by the Catering Manager and/or the </w:t>
      </w:r>
      <w:r w:rsidR="00280544">
        <w:rPr>
          <w:rFonts w:asciiTheme="minorHAnsi" w:hAnsiTheme="minorHAnsi" w:cs="Tahoma"/>
        </w:rPr>
        <w:t>Front of House Manager</w:t>
      </w:r>
      <w:r w:rsidRPr="00367D61">
        <w:rPr>
          <w:rFonts w:asciiTheme="minorHAnsi" w:hAnsiTheme="minorHAnsi" w:cs="Tahoma"/>
        </w:rPr>
        <w:t>.</w:t>
      </w:r>
    </w:p>
    <w:p w14:paraId="35637DE8" w14:textId="77777777" w:rsidR="00993A8C" w:rsidRPr="00367D61" w:rsidRDefault="00993A8C" w:rsidP="00993A8C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 xml:space="preserve">Liaising with the </w:t>
      </w:r>
      <w:r w:rsidR="00280544">
        <w:rPr>
          <w:rFonts w:asciiTheme="minorHAnsi" w:hAnsiTheme="minorHAnsi" w:cs="Tahoma"/>
        </w:rPr>
        <w:t>Front of House Manager</w:t>
      </w:r>
      <w:r w:rsidRPr="00367D61">
        <w:rPr>
          <w:rFonts w:asciiTheme="minorHAnsi" w:hAnsiTheme="minorHAnsi" w:cs="Tahoma"/>
        </w:rPr>
        <w:t xml:space="preserve"> over support for all service delivery.</w:t>
      </w:r>
    </w:p>
    <w:p w14:paraId="44E2022D" w14:textId="77777777" w:rsidR="00367D61" w:rsidRPr="00367D61" w:rsidRDefault="00367D61" w:rsidP="00367D61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>Delegating duties to other members of the Front of House staff t</w:t>
      </w:r>
      <w:r w:rsidR="004D1C73">
        <w:rPr>
          <w:rFonts w:asciiTheme="minorHAnsi" w:hAnsiTheme="minorHAnsi" w:cs="Tahoma"/>
        </w:rPr>
        <w:t>eam as appropriate</w:t>
      </w:r>
      <w:r w:rsidRPr="00367D61">
        <w:rPr>
          <w:rFonts w:asciiTheme="minorHAnsi" w:hAnsiTheme="minorHAnsi" w:cs="Tahoma"/>
        </w:rPr>
        <w:t>.</w:t>
      </w:r>
    </w:p>
    <w:p w14:paraId="2D7A4A78" w14:textId="77777777" w:rsidR="00367D61" w:rsidRPr="00367D61" w:rsidRDefault="00367D61" w:rsidP="00367D61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>Supervising and assisting in the service of Upper Hall including till operation, monies and stock.</w:t>
      </w:r>
    </w:p>
    <w:p w14:paraId="4787BA6E" w14:textId="77777777" w:rsidR="00367D61" w:rsidRPr="00367D61" w:rsidRDefault="00367D61" w:rsidP="00367D61">
      <w:pPr>
        <w:spacing w:line="276" w:lineRule="auto"/>
        <w:rPr>
          <w:rFonts w:asciiTheme="minorHAnsi" w:hAnsiTheme="minorHAnsi" w:cs="Tahoma"/>
          <w:b/>
        </w:rPr>
      </w:pPr>
      <w:r w:rsidRPr="00367D61">
        <w:rPr>
          <w:rFonts w:asciiTheme="minorHAnsi" w:hAnsiTheme="minorHAnsi" w:cs="Tahoma"/>
          <w:b/>
        </w:rPr>
        <w:t>Staff</w:t>
      </w:r>
    </w:p>
    <w:p w14:paraId="3D07E9D3" w14:textId="77777777" w:rsidR="00367D61" w:rsidRPr="00367D61" w:rsidRDefault="00367D61" w:rsidP="00367D61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 xml:space="preserve">Ensuring </w:t>
      </w:r>
      <w:r w:rsidR="00993A8C">
        <w:rPr>
          <w:rFonts w:asciiTheme="minorHAnsi" w:hAnsiTheme="minorHAnsi" w:cs="Tahoma"/>
        </w:rPr>
        <w:t xml:space="preserve">effective and efficient </w:t>
      </w:r>
      <w:r w:rsidRPr="00367D61">
        <w:rPr>
          <w:rFonts w:asciiTheme="minorHAnsi" w:hAnsiTheme="minorHAnsi" w:cs="Tahoma"/>
        </w:rPr>
        <w:t xml:space="preserve">day to day </w:t>
      </w:r>
      <w:r w:rsidR="00993A8C">
        <w:rPr>
          <w:rFonts w:asciiTheme="minorHAnsi" w:hAnsiTheme="minorHAnsi" w:cs="Tahoma"/>
        </w:rPr>
        <w:t xml:space="preserve">staffing within area of </w:t>
      </w:r>
      <w:r w:rsidRPr="00367D61">
        <w:rPr>
          <w:rFonts w:asciiTheme="minorHAnsi" w:hAnsiTheme="minorHAnsi" w:cs="Tahoma"/>
        </w:rPr>
        <w:t>service delivery.</w:t>
      </w:r>
    </w:p>
    <w:p w14:paraId="73A211A6" w14:textId="77777777" w:rsidR="00367D61" w:rsidRPr="00367D61" w:rsidRDefault="00367D61" w:rsidP="00367D61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>Providing details of hours worked for all full and part time staff and casual workers.</w:t>
      </w:r>
    </w:p>
    <w:p w14:paraId="2B8C10E1" w14:textId="77777777" w:rsidR="00367D61" w:rsidRPr="00367D61" w:rsidRDefault="00367D61" w:rsidP="00367D61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 xml:space="preserve">Supporting the </w:t>
      </w:r>
      <w:r w:rsidR="00280544">
        <w:rPr>
          <w:rFonts w:asciiTheme="minorHAnsi" w:hAnsiTheme="minorHAnsi" w:cs="Tahoma"/>
        </w:rPr>
        <w:t>Front of House Manager</w:t>
      </w:r>
      <w:r w:rsidR="004D1C73">
        <w:rPr>
          <w:rFonts w:asciiTheme="minorHAnsi" w:hAnsiTheme="minorHAnsi" w:cs="Tahoma"/>
        </w:rPr>
        <w:t xml:space="preserve"> and his Deputy i</w:t>
      </w:r>
      <w:r w:rsidRPr="00367D61">
        <w:rPr>
          <w:rFonts w:asciiTheme="minorHAnsi" w:hAnsiTheme="minorHAnsi" w:cs="Tahoma"/>
        </w:rPr>
        <w:t>n providing induction and training for casual workers.</w:t>
      </w:r>
    </w:p>
    <w:p w14:paraId="37706014" w14:textId="77777777" w:rsidR="00367D61" w:rsidRPr="00367D61" w:rsidRDefault="00367D61" w:rsidP="00367D61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lastRenderedPageBreak/>
        <w:t>Supervising all full and part time staff a</w:t>
      </w:r>
      <w:r w:rsidR="00993A8C">
        <w:rPr>
          <w:rFonts w:asciiTheme="minorHAnsi" w:hAnsiTheme="minorHAnsi" w:cs="Tahoma"/>
        </w:rPr>
        <w:t>nd casual workers during shifts so that they meet appropriate and agreed standards</w:t>
      </w:r>
    </w:p>
    <w:p w14:paraId="6D22BF06" w14:textId="77777777" w:rsidR="00367D61" w:rsidRPr="00367D61" w:rsidRDefault="00367D61" w:rsidP="00367D61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>Maintaining a high standard of personal hygiene and appearance and ensuring the same is true for all full and part time staff and casual workers.</w:t>
      </w:r>
    </w:p>
    <w:p w14:paraId="69072843" w14:textId="77777777" w:rsidR="00367D61" w:rsidRPr="00367D61" w:rsidRDefault="00367D61" w:rsidP="00367D61">
      <w:pPr>
        <w:spacing w:line="276" w:lineRule="auto"/>
        <w:rPr>
          <w:rFonts w:asciiTheme="minorHAnsi" w:hAnsiTheme="minorHAnsi" w:cs="Tahoma"/>
          <w:b/>
        </w:rPr>
      </w:pPr>
      <w:r w:rsidRPr="00367D61">
        <w:rPr>
          <w:rFonts w:asciiTheme="minorHAnsi" w:hAnsiTheme="minorHAnsi" w:cs="Tahoma"/>
          <w:b/>
        </w:rPr>
        <w:t>Wines</w:t>
      </w:r>
    </w:p>
    <w:p w14:paraId="52A07F82" w14:textId="77777777" w:rsidR="00367D61" w:rsidRPr="00367D61" w:rsidRDefault="00367D61" w:rsidP="00367D61">
      <w:pPr>
        <w:pStyle w:val="ListParagraph"/>
        <w:numPr>
          <w:ilvl w:val="0"/>
          <w:numId w:val="32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>Ensuring the correct handling and serving of wines during meals and functions.</w:t>
      </w:r>
    </w:p>
    <w:p w14:paraId="72489104" w14:textId="77777777" w:rsidR="00367D61" w:rsidRDefault="00367D61" w:rsidP="00367D61">
      <w:pPr>
        <w:pStyle w:val="ListParagraph"/>
        <w:numPr>
          <w:ilvl w:val="0"/>
          <w:numId w:val="32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 xml:space="preserve">Ensuring accurate daily records are maintained of wines and meals taken by Fellows in </w:t>
      </w:r>
      <w:r w:rsidR="004D1C73">
        <w:rPr>
          <w:rFonts w:asciiTheme="minorHAnsi" w:hAnsiTheme="minorHAnsi" w:cs="Tahoma"/>
        </w:rPr>
        <w:t>liaison with</w:t>
      </w:r>
      <w:r w:rsidRPr="00367D61">
        <w:rPr>
          <w:rFonts w:asciiTheme="minorHAnsi" w:hAnsiTheme="minorHAnsi" w:cs="Tahoma"/>
        </w:rPr>
        <w:t xml:space="preserve"> the </w:t>
      </w:r>
      <w:r w:rsidR="00280544">
        <w:rPr>
          <w:rFonts w:asciiTheme="minorHAnsi" w:hAnsiTheme="minorHAnsi" w:cs="Tahoma"/>
        </w:rPr>
        <w:t>Front of House Manager</w:t>
      </w:r>
      <w:r w:rsidRPr="00367D61">
        <w:rPr>
          <w:rFonts w:asciiTheme="minorHAnsi" w:hAnsiTheme="minorHAnsi" w:cs="Tahoma"/>
        </w:rPr>
        <w:t>.</w:t>
      </w:r>
    </w:p>
    <w:p w14:paraId="64F02AC8" w14:textId="77777777" w:rsidR="00367D61" w:rsidRPr="00367D61" w:rsidRDefault="00367D61" w:rsidP="00367D61">
      <w:pPr>
        <w:spacing w:line="276" w:lineRule="auto"/>
        <w:rPr>
          <w:rFonts w:asciiTheme="minorHAnsi" w:hAnsiTheme="minorHAnsi" w:cs="Tahoma"/>
          <w:b/>
        </w:rPr>
      </w:pPr>
      <w:r w:rsidRPr="00367D61">
        <w:rPr>
          <w:rFonts w:asciiTheme="minorHAnsi" w:hAnsiTheme="minorHAnsi" w:cs="Tahoma"/>
          <w:b/>
        </w:rPr>
        <w:t>College Plate</w:t>
      </w:r>
    </w:p>
    <w:p w14:paraId="6CA61CE3" w14:textId="77777777" w:rsidR="00367D61" w:rsidRPr="00367D61" w:rsidRDefault="00367D61" w:rsidP="00367D61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 xml:space="preserve">Assisting the </w:t>
      </w:r>
      <w:r w:rsidR="00280544">
        <w:rPr>
          <w:rFonts w:asciiTheme="minorHAnsi" w:hAnsiTheme="minorHAnsi" w:cs="Tahoma"/>
        </w:rPr>
        <w:t>Front of House Manager</w:t>
      </w:r>
      <w:r w:rsidRPr="00367D61">
        <w:rPr>
          <w:rFonts w:asciiTheme="minorHAnsi" w:hAnsiTheme="minorHAnsi" w:cs="Tahoma"/>
        </w:rPr>
        <w:t xml:space="preserve"> in the care and control of the College Plate.</w:t>
      </w:r>
    </w:p>
    <w:p w14:paraId="3BAF0F53" w14:textId="77777777" w:rsidR="00367D61" w:rsidRPr="00367D61" w:rsidRDefault="00367D61" w:rsidP="00367D61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>Ensuring at all times that the security measures applied to the control and handling of the College Plate are strictly adhered to.</w:t>
      </w:r>
    </w:p>
    <w:p w14:paraId="45EBBB7E" w14:textId="77777777" w:rsidR="00367D61" w:rsidRPr="00367D61" w:rsidRDefault="00367D61" w:rsidP="00367D61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>Undertaking daily audits of silver cutlery and decoration use.</w:t>
      </w:r>
    </w:p>
    <w:p w14:paraId="7F84B087" w14:textId="77777777" w:rsidR="00367D61" w:rsidRPr="00367D61" w:rsidRDefault="00367D61" w:rsidP="00367D61">
      <w:pPr>
        <w:spacing w:line="276" w:lineRule="auto"/>
        <w:rPr>
          <w:rFonts w:asciiTheme="minorHAnsi" w:hAnsiTheme="minorHAnsi" w:cs="Tahoma"/>
          <w:b/>
        </w:rPr>
      </w:pPr>
      <w:r w:rsidRPr="00367D61">
        <w:rPr>
          <w:rFonts w:asciiTheme="minorHAnsi" w:hAnsiTheme="minorHAnsi" w:cs="Tahoma"/>
          <w:b/>
        </w:rPr>
        <w:t>Safety</w:t>
      </w:r>
    </w:p>
    <w:p w14:paraId="2075307E" w14:textId="77777777" w:rsidR="00367D61" w:rsidRPr="00367D61" w:rsidRDefault="00367D61" w:rsidP="00367D61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>Ensuring all Front of House activities comply with current Health and Safety legislation</w:t>
      </w:r>
    </w:p>
    <w:p w14:paraId="4AD21895" w14:textId="77777777" w:rsidR="00367D61" w:rsidRPr="00367D61" w:rsidRDefault="00367D61" w:rsidP="00367D61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>Ensuring that a safe environment is maintained for members of College, staff and members of the public entering areas used for Front of House activities.</w:t>
      </w:r>
    </w:p>
    <w:p w14:paraId="7905D88D" w14:textId="77777777" w:rsidR="00367D61" w:rsidRPr="00367D61" w:rsidRDefault="00367D61" w:rsidP="00367D61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>Maintaining the highest general standards of hygiene and food safety.</w:t>
      </w:r>
    </w:p>
    <w:p w14:paraId="7051A3EA" w14:textId="77777777" w:rsidR="00367D61" w:rsidRPr="00367D61" w:rsidRDefault="00367D61" w:rsidP="00367D61">
      <w:pPr>
        <w:spacing w:line="276" w:lineRule="auto"/>
        <w:rPr>
          <w:rFonts w:asciiTheme="minorHAnsi" w:hAnsiTheme="minorHAnsi" w:cs="Tahoma"/>
          <w:b/>
        </w:rPr>
      </w:pPr>
      <w:r w:rsidRPr="00367D61">
        <w:rPr>
          <w:rFonts w:asciiTheme="minorHAnsi" w:hAnsiTheme="minorHAnsi" w:cs="Tahoma"/>
          <w:b/>
        </w:rPr>
        <w:t>Room Preparation</w:t>
      </w:r>
    </w:p>
    <w:p w14:paraId="070A2A3E" w14:textId="77777777" w:rsidR="00367D61" w:rsidRPr="00367D61" w:rsidRDefault="00367D61" w:rsidP="00367D61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 xml:space="preserve">Undertaking daily housekeeping duties in </w:t>
      </w:r>
      <w:r w:rsidR="00993A8C">
        <w:rPr>
          <w:rFonts w:asciiTheme="minorHAnsi" w:hAnsiTheme="minorHAnsi" w:cs="Tahoma"/>
        </w:rPr>
        <w:t xml:space="preserve">all areas of service delivery, </w:t>
      </w:r>
      <w:r w:rsidRPr="00367D61">
        <w:rPr>
          <w:rFonts w:asciiTheme="minorHAnsi" w:hAnsiTheme="minorHAnsi" w:cs="Tahoma"/>
        </w:rPr>
        <w:t>in collaboration with other staff and casual workers as appropriate.</w:t>
      </w:r>
    </w:p>
    <w:p w14:paraId="2C034519" w14:textId="77777777" w:rsidR="00367D61" w:rsidRPr="00367D61" w:rsidRDefault="00367D61" w:rsidP="00367D61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 xml:space="preserve">Supporting the </w:t>
      </w:r>
      <w:r w:rsidR="00280544">
        <w:rPr>
          <w:rFonts w:asciiTheme="minorHAnsi" w:hAnsiTheme="minorHAnsi" w:cs="Tahoma"/>
        </w:rPr>
        <w:t>Front of House Manager</w:t>
      </w:r>
      <w:r w:rsidRPr="00367D61">
        <w:rPr>
          <w:rFonts w:asciiTheme="minorHAnsi" w:hAnsiTheme="minorHAnsi" w:cs="Tahoma"/>
        </w:rPr>
        <w:t xml:space="preserve"> in ensuring that all cutlery and crockery is cleaned to a satisfactory standard.</w:t>
      </w:r>
    </w:p>
    <w:p w14:paraId="147E88E1" w14:textId="77777777" w:rsidR="00367D61" w:rsidRPr="00367D61" w:rsidRDefault="00367D61" w:rsidP="00367D61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>Making arrangements for soiled table linen to be ready for weekly collection by the College’s contracted laundry service.</w:t>
      </w:r>
    </w:p>
    <w:p w14:paraId="5555ED70" w14:textId="77777777" w:rsidR="00367D61" w:rsidRPr="00367D61" w:rsidRDefault="00367D61" w:rsidP="00367D61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>Appropriately storing clean linen on the day it is delivered to College.</w:t>
      </w:r>
    </w:p>
    <w:p w14:paraId="5C82C963" w14:textId="77777777" w:rsidR="00367D61" w:rsidRPr="00367D61" w:rsidRDefault="00367D61" w:rsidP="00367D61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>Laying correct table settings for all functions.</w:t>
      </w:r>
    </w:p>
    <w:p w14:paraId="2074C3CB" w14:textId="77777777" w:rsidR="00367D61" w:rsidRPr="00367D61" w:rsidRDefault="00367D61" w:rsidP="00367D61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 xml:space="preserve">Reporting any maintenance issues to the </w:t>
      </w:r>
      <w:r w:rsidR="00280544">
        <w:rPr>
          <w:rFonts w:asciiTheme="minorHAnsi" w:hAnsiTheme="minorHAnsi" w:cs="Tahoma"/>
        </w:rPr>
        <w:t>Front of House Manager</w:t>
      </w:r>
      <w:r w:rsidRPr="00367D61">
        <w:rPr>
          <w:rFonts w:asciiTheme="minorHAnsi" w:hAnsiTheme="minorHAnsi" w:cs="Tahoma"/>
        </w:rPr>
        <w:t xml:space="preserve"> or Maintenance Department, as appropriate. </w:t>
      </w:r>
    </w:p>
    <w:p w14:paraId="3A87FAA5" w14:textId="77777777" w:rsidR="00367D61" w:rsidRPr="00367D61" w:rsidRDefault="00367D61" w:rsidP="00367D61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>Preparing rooms and setting out of papers for College meetings.</w:t>
      </w:r>
    </w:p>
    <w:p w14:paraId="0DA752C1" w14:textId="77777777" w:rsidR="00367D61" w:rsidRPr="00367D61" w:rsidRDefault="00367D61" w:rsidP="00367D61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="Tahoma"/>
        </w:rPr>
      </w:pPr>
      <w:r w:rsidRPr="00367D61">
        <w:rPr>
          <w:rFonts w:asciiTheme="minorHAnsi" w:hAnsiTheme="minorHAnsi" w:cs="Tahoma"/>
        </w:rPr>
        <w:t>Providing sufficient crockery and drink supplies to the Fellow’s Parlour.</w:t>
      </w:r>
    </w:p>
    <w:p w14:paraId="671E5C2D" w14:textId="77777777" w:rsidR="00D14B52" w:rsidRDefault="00D14B52" w:rsidP="00BD05DD">
      <w:pPr>
        <w:spacing w:line="276" w:lineRule="auto"/>
        <w:rPr>
          <w:rFonts w:ascii="Calibri" w:hAnsi="Calibri"/>
          <w:b/>
        </w:rPr>
      </w:pPr>
    </w:p>
    <w:p w14:paraId="12C30EAE" w14:textId="77777777" w:rsidR="00406D5B" w:rsidRPr="00D34931" w:rsidRDefault="00406D5B" w:rsidP="00BD05DD">
      <w:pPr>
        <w:spacing w:line="276" w:lineRule="auto"/>
        <w:rPr>
          <w:rFonts w:ascii="Calibri" w:hAnsi="Calibri"/>
          <w:b/>
        </w:rPr>
      </w:pPr>
      <w:r w:rsidRPr="00D34931">
        <w:rPr>
          <w:rFonts w:ascii="Calibri" w:hAnsi="Calibri"/>
          <w:b/>
        </w:rPr>
        <w:t>General responsibilities</w:t>
      </w:r>
    </w:p>
    <w:p w14:paraId="6016E501" w14:textId="77777777" w:rsidR="00B21468" w:rsidRPr="00367D61" w:rsidRDefault="00406D5B" w:rsidP="00406D5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367D61">
        <w:rPr>
          <w:rFonts w:ascii="Calibri" w:hAnsi="Calibri"/>
        </w:rPr>
        <w:t>To take part in the College’s appraisal scheme and to undertake training as required</w:t>
      </w:r>
      <w:r w:rsidR="00AC7145" w:rsidRPr="00367D61">
        <w:rPr>
          <w:rFonts w:ascii="Calibri" w:hAnsi="Calibri"/>
        </w:rPr>
        <w:t>.</w:t>
      </w:r>
    </w:p>
    <w:p w14:paraId="695C2F41" w14:textId="77777777" w:rsidR="00406D5B" w:rsidRPr="00367D61" w:rsidRDefault="00406D5B" w:rsidP="00406D5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367D61">
        <w:rPr>
          <w:rFonts w:ascii="Calibri" w:hAnsi="Calibri"/>
        </w:rPr>
        <w:t>To be responsible for your own health and safety in the workplace</w:t>
      </w:r>
      <w:r w:rsidR="00AC7145" w:rsidRPr="00367D61">
        <w:rPr>
          <w:rFonts w:ascii="Calibri" w:hAnsi="Calibri"/>
        </w:rPr>
        <w:t>.</w:t>
      </w:r>
    </w:p>
    <w:p w14:paraId="108DACEE" w14:textId="77777777" w:rsidR="00406D5B" w:rsidRPr="00367D61" w:rsidRDefault="00406D5B" w:rsidP="00406D5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367D61">
        <w:rPr>
          <w:rFonts w:ascii="Calibri" w:hAnsi="Calibri"/>
        </w:rPr>
        <w:t>To fully comply with all the College’s policies including equality of opportunity and data protection</w:t>
      </w:r>
      <w:r w:rsidR="00AC7145" w:rsidRPr="00367D61">
        <w:rPr>
          <w:rFonts w:ascii="Calibri" w:hAnsi="Calibri"/>
        </w:rPr>
        <w:t>.</w:t>
      </w:r>
    </w:p>
    <w:p w14:paraId="262FD18C" w14:textId="77777777" w:rsidR="00406D5B" w:rsidRPr="00367D61" w:rsidRDefault="00406D5B" w:rsidP="00406D5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367D61">
        <w:rPr>
          <w:rFonts w:ascii="Calibri" w:hAnsi="Calibri"/>
        </w:rPr>
        <w:t>To undertake any other reasonable request or duties commensurate with your post</w:t>
      </w:r>
      <w:r w:rsidR="00AC7145" w:rsidRPr="00367D61">
        <w:rPr>
          <w:rFonts w:ascii="Calibri" w:hAnsi="Calibri"/>
        </w:rPr>
        <w:t>.</w:t>
      </w:r>
    </w:p>
    <w:p w14:paraId="1386AC59" w14:textId="77777777" w:rsidR="00406D5B" w:rsidRPr="00367D61" w:rsidRDefault="00406D5B" w:rsidP="00406D5B">
      <w:pPr>
        <w:spacing w:line="276" w:lineRule="auto"/>
        <w:rPr>
          <w:rFonts w:ascii="Calibri" w:hAnsi="Calibri"/>
          <w:b/>
        </w:rPr>
      </w:pPr>
    </w:p>
    <w:p w14:paraId="308E868F" w14:textId="77777777" w:rsidR="00D34931" w:rsidRDefault="00406D5B" w:rsidP="00AE4A0A">
      <w:pPr>
        <w:spacing w:line="276" w:lineRule="auto"/>
        <w:rPr>
          <w:rFonts w:ascii="Calibri" w:hAnsi="Calibri"/>
          <w:sz w:val="22"/>
          <w:szCs w:val="22"/>
        </w:rPr>
      </w:pPr>
      <w:r w:rsidRPr="00367D61">
        <w:rPr>
          <w:rFonts w:ascii="Calibri" w:hAnsi="Calibri"/>
        </w:rPr>
        <w:t>The above is not an exhaustive list of duties.  The post-holder may be asked to take on different tasks as required and all employees are expected to work collaboratively to support the overall work of the College</w:t>
      </w:r>
      <w:r w:rsidR="00912B2F" w:rsidRPr="00367D61">
        <w:rPr>
          <w:rFonts w:ascii="Calibri" w:hAnsi="Calibri"/>
        </w:rPr>
        <w:t>.</w:t>
      </w:r>
      <w:r w:rsidR="00D34931">
        <w:rPr>
          <w:rFonts w:ascii="Calibri" w:hAnsi="Calibri"/>
          <w:sz w:val="22"/>
          <w:szCs w:val="22"/>
        </w:rPr>
        <w:br w:type="page"/>
      </w:r>
    </w:p>
    <w:p w14:paraId="66CCE693" w14:textId="77777777" w:rsidR="00D34931" w:rsidRPr="009275FA" w:rsidRDefault="00D34931" w:rsidP="00406D5B">
      <w:pPr>
        <w:spacing w:line="276" w:lineRule="auto"/>
        <w:rPr>
          <w:rFonts w:ascii="Calibri" w:hAnsi="Calibri"/>
          <w:sz w:val="22"/>
          <w:szCs w:val="22"/>
        </w:rPr>
      </w:pPr>
    </w:p>
    <w:p w14:paraId="5DB6924E" w14:textId="77777777" w:rsidR="00B33B08" w:rsidRDefault="00B33B08" w:rsidP="00406D5B">
      <w:pPr>
        <w:spacing w:line="276" w:lineRule="auto"/>
        <w:rPr>
          <w:rFonts w:ascii="Calibri" w:hAnsi="Calibri"/>
          <w:b/>
        </w:rPr>
      </w:pPr>
    </w:p>
    <w:p w14:paraId="4017B2AC" w14:textId="77777777" w:rsidR="00912B2F" w:rsidRDefault="00912B2F" w:rsidP="00406D5B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PERSON SPECIFICATION</w:t>
      </w:r>
    </w:p>
    <w:p w14:paraId="682E3F62" w14:textId="77777777" w:rsidR="00D34931" w:rsidRDefault="00D34931" w:rsidP="00406D5B">
      <w:pPr>
        <w:spacing w:line="276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3783"/>
        <w:gridCol w:w="3783"/>
      </w:tblGrid>
      <w:tr w:rsidR="00912B2F" w14:paraId="422B8DBC" w14:textId="77777777" w:rsidTr="00912B2F">
        <w:tc>
          <w:tcPr>
            <w:tcW w:w="2093" w:type="dxa"/>
            <w:shd w:val="clear" w:color="auto" w:fill="D9D9D9" w:themeFill="background1" w:themeFillShade="D9"/>
          </w:tcPr>
          <w:p w14:paraId="514276B4" w14:textId="77777777" w:rsidR="00912B2F" w:rsidRDefault="00C32674" w:rsidP="00406D5B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Criteria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14:paraId="7DD0CB00" w14:textId="77777777" w:rsidR="00912B2F" w:rsidRDefault="00912B2F" w:rsidP="00406D5B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Essential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14:paraId="4E08C99E" w14:textId="77777777" w:rsidR="00912B2F" w:rsidRDefault="00912B2F" w:rsidP="00406D5B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Desirable</w:t>
            </w:r>
          </w:p>
        </w:tc>
      </w:tr>
      <w:tr w:rsidR="006B6451" w14:paraId="6F31000B" w14:textId="77777777" w:rsidTr="002B0020">
        <w:tc>
          <w:tcPr>
            <w:tcW w:w="2093" w:type="dxa"/>
          </w:tcPr>
          <w:p w14:paraId="1BE94F3F" w14:textId="77777777" w:rsidR="006B6451" w:rsidRPr="00BB2186" w:rsidRDefault="006B6451" w:rsidP="00C326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186">
              <w:rPr>
                <w:rFonts w:asciiTheme="minorHAnsi" w:hAnsiTheme="minorHAnsi" w:cstheme="minorHAnsi"/>
                <w:b/>
                <w:sz w:val="22"/>
                <w:szCs w:val="22"/>
              </w:rPr>
              <w:t>Education/</w:t>
            </w:r>
          </w:p>
          <w:p w14:paraId="6091F794" w14:textId="77777777" w:rsidR="006B6451" w:rsidRPr="00BB2186" w:rsidRDefault="006B6451" w:rsidP="00C326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186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  <w:p w14:paraId="5AD3E4D8" w14:textId="77777777" w:rsidR="006B6451" w:rsidRPr="009275FA" w:rsidRDefault="006B6451" w:rsidP="00C326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F2AE2" w14:textId="77777777" w:rsidR="006B6451" w:rsidRPr="009275FA" w:rsidRDefault="006B6451" w:rsidP="00C326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</w:tcPr>
          <w:p w14:paraId="111CCF9C" w14:textId="77777777" w:rsidR="006B6451" w:rsidRPr="006B6451" w:rsidRDefault="00EA36EA" w:rsidP="00EA36EA">
            <w:pPr>
              <w:pStyle w:val="ListParagraph"/>
              <w:widowControl w:val="0"/>
              <w:numPr>
                <w:ilvl w:val="0"/>
                <w:numId w:val="37"/>
              </w:numPr>
              <w:ind w:left="459" w:hanging="284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Good general education to include GCSE passes in  English and Maths or their equivalent </w:t>
            </w:r>
          </w:p>
          <w:p w14:paraId="19554D4B" w14:textId="77777777" w:rsidR="006B6451" w:rsidRPr="006B6451" w:rsidRDefault="006B6451" w:rsidP="00EA36EA">
            <w:pPr>
              <w:widowControl w:val="0"/>
              <w:ind w:left="459" w:hanging="232"/>
              <w:rPr>
                <w:rFonts w:asciiTheme="minorHAnsi" w:hAnsiTheme="minorHAnsi"/>
              </w:rPr>
            </w:pPr>
          </w:p>
        </w:tc>
        <w:tc>
          <w:tcPr>
            <w:tcW w:w="3881" w:type="dxa"/>
          </w:tcPr>
          <w:p w14:paraId="788303DE" w14:textId="77777777" w:rsidR="006B6451" w:rsidRDefault="006B6451" w:rsidP="006B6451">
            <w:pPr>
              <w:pStyle w:val="ListParagraph"/>
              <w:widowControl w:val="0"/>
              <w:numPr>
                <w:ilvl w:val="0"/>
                <w:numId w:val="36"/>
              </w:numPr>
              <w:ind w:left="454" w:hanging="227"/>
              <w:contextualSpacing w:val="0"/>
              <w:rPr>
                <w:rFonts w:asciiTheme="minorHAnsi" w:hAnsiTheme="minorHAnsi"/>
              </w:rPr>
            </w:pPr>
            <w:r w:rsidRPr="006B6451">
              <w:rPr>
                <w:rFonts w:asciiTheme="minorHAnsi" w:hAnsiTheme="minorHAnsi"/>
              </w:rPr>
              <w:t>Level 2 Safety Awareness certificate</w:t>
            </w:r>
          </w:p>
          <w:p w14:paraId="553862BE" w14:textId="77777777" w:rsidR="00EA36EA" w:rsidRPr="006B6451" w:rsidRDefault="00EA36EA" w:rsidP="006B6451">
            <w:pPr>
              <w:pStyle w:val="ListParagraph"/>
              <w:widowControl w:val="0"/>
              <w:numPr>
                <w:ilvl w:val="0"/>
                <w:numId w:val="36"/>
              </w:numPr>
              <w:ind w:left="454" w:hanging="227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Aid</w:t>
            </w:r>
          </w:p>
        </w:tc>
      </w:tr>
      <w:tr w:rsidR="006B6451" w14:paraId="128E7FF8" w14:textId="77777777" w:rsidTr="006117B1">
        <w:trPr>
          <w:trHeight w:val="595"/>
        </w:trPr>
        <w:tc>
          <w:tcPr>
            <w:tcW w:w="2093" w:type="dxa"/>
          </w:tcPr>
          <w:p w14:paraId="45DB8AD9" w14:textId="77777777" w:rsidR="006B6451" w:rsidRPr="00BB2186" w:rsidRDefault="006B6451" w:rsidP="009275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186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3881" w:type="dxa"/>
          </w:tcPr>
          <w:p w14:paraId="126A938E" w14:textId="77777777" w:rsidR="006B6451" w:rsidRDefault="006B6451" w:rsidP="006B6451">
            <w:pPr>
              <w:pStyle w:val="ListParagraph"/>
              <w:widowControl w:val="0"/>
              <w:numPr>
                <w:ilvl w:val="0"/>
                <w:numId w:val="36"/>
              </w:numPr>
              <w:ind w:left="454" w:hanging="227"/>
              <w:contextualSpacing w:val="0"/>
              <w:rPr>
                <w:rFonts w:asciiTheme="minorHAnsi" w:hAnsiTheme="minorHAnsi"/>
              </w:rPr>
            </w:pPr>
            <w:r w:rsidRPr="006B6451">
              <w:rPr>
                <w:rFonts w:asciiTheme="minorHAnsi" w:hAnsiTheme="minorHAnsi"/>
              </w:rPr>
              <w:t>Experience of working in a team</w:t>
            </w:r>
          </w:p>
          <w:p w14:paraId="1DAB7792" w14:textId="77777777" w:rsidR="00EA36EA" w:rsidRPr="006B6451" w:rsidRDefault="00EA36EA" w:rsidP="006B6451">
            <w:pPr>
              <w:pStyle w:val="ListParagraph"/>
              <w:widowControl w:val="0"/>
              <w:numPr>
                <w:ilvl w:val="0"/>
                <w:numId w:val="36"/>
              </w:numPr>
              <w:ind w:left="454" w:hanging="227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delivering excellent customer service</w:t>
            </w:r>
          </w:p>
          <w:p w14:paraId="5616CC5E" w14:textId="77777777" w:rsidR="006B6451" w:rsidRPr="006B6451" w:rsidRDefault="006B6451" w:rsidP="006B6451">
            <w:pPr>
              <w:ind w:left="227"/>
              <w:rPr>
                <w:rFonts w:asciiTheme="minorHAnsi" w:hAnsiTheme="minorHAnsi"/>
              </w:rPr>
            </w:pPr>
          </w:p>
        </w:tc>
        <w:tc>
          <w:tcPr>
            <w:tcW w:w="3881" w:type="dxa"/>
          </w:tcPr>
          <w:p w14:paraId="43AB120F" w14:textId="77777777" w:rsidR="006B6451" w:rsidRDefault="006B6451" w:rsidP="006B6451">
            <w:pPr>
              <w:pStyle w:val="ListParagraph"/>
              <w:numPr>
                <w:ilvl w:val="0"/>
                <w:numId w:val="36"/>
              </w:numPr>
              <w:ind w:left="454" w:hanging="227"/>
              <w:contextualSpacing w:val="0"/>
              <w:rPr>
                <w:rFonts w:asciiTheme="minorHAnsi" w:hAnsiTheme="minorHAnsi"/>
              </w:rPr>
            </w:pPr>
            <w:r w:rsidRPr="006B6451">
              <w:rPr>
                <w:rFonts w:asciiTheme="minorHAnsi" w:hAnsiTheme="minorHAnsi"/>
              </w:rPr>
              <w:t>Knowledge of COSHH in a similar environment</w:t>
            </w:r>
          </w:p>
          <w:p w14:paraId="14E0901C" w14:textId="77777777" w:rsidR="006B6451" w:rsidRPr="006B6451" w:rsidRDefault="006B6451" w:rsidP="006B6451">
            <w:pPr>
              <w:pStyle w:val="ListParagraph"/>
              <w:numPr>
                <w:ilvl w:val="0"/>
                <w:numId w:val="36"/>
              </w:numPr>
              <w:ind w:left="454" w:hanging="227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 customer service skills</w:t>
            </w:r>
          </w:p>
          <w:p w14:paraId="060540AA" w14:textId="77777777" w:rsidR="006B6451" w:rsidRPr="006B6451" w:rsidRDefault="006B6451" w:rsidP="00637FB1">
            <w:pPr>
              <w:ind w:left="227"/>
              <w:rPr>
                <w:rFonts w:asciiTheme="minorHAnsi" w:hAnsiTheme="minorHAnsi"/>
              </w:rPr>
            </w:pPr>
          </w:p>
        </w:tc>
      </w:tr>
      <w:tr w:rsidR="006B6451" w14:paraId="17D29D4B" w14:textId="77777777" w:rsidTr="002B0020">
        <w:tc>
          <w:tcPr>
            <w:tcW w:w="2093" w:type="dxa"/>
          </w:tcPr>
          <w:p w14:paraId="7FD00822" w14:textId="77777777" w:rsidR="006B6451" w:rsidRPr="00BB2186" w:rsidRDefault="006B6451" w:rsidP="004F5D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Abilities</w:t>
            </w:r>
          </w:p>
          <w:p w14:paraId="6AD505A6" w14:textId="77777777" w:rsidR="006B6451" w:rsidRPr="009275FA" w:rsidRDefault="006B6451" w:rsidP="004F5D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</w:tcPr>
          <w:p w14:paraId="0946908B" w14:textId="77777777" w:rsidR="00EA36EA" w:rsidRDefault="00EA36EA" w:rsidP="006B6451">
            <w:pPr>
              <w:pStyle w:val="ListParagraph"/>
              <w:numPr>
                <w:ilvl w:val="0"/>
                <w:numId w:val="36"/>
              </w:numPr>
              <w:ind w:left="454" w:hanging="227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develop excellent team leading skills</w:t>
            </w:r>
          </w:p>
          <w:p w14:paraId="7323D2E0" w14:textId="77777777" w:rsidR="006B6451" w:rsidRPr="006B6451" w:rsidRDefault="006B6451" w:rsidP="006B6451">
            <w:pPr>
              <w:pStyle w:val="ListParagraph"/>
              <w:numPr>
                <w:ilvl w:val="0"/>
                <w:numId w:val="36"/>
              </w:numPr>
              <w:ind w:left="454" w:hanging="227"/>
              <w:contextualSpacing w:val="0"/>
              <w:rPr>
                <w:rFonts w:asciiTheme="minorHAnsi" w:hAnsiTheme="minorHAnsi"/>
              </w:rPr>
            </w:pPr>
            <w:r w:rsidRPr="006B6451">
              <w:rPr>
                <w:rFonts w:asciiTheme="minorHAnsi" w:hAnsiTheme="minorHAnsi"/>
              </w:rPr>
              <w:t>Ability to achieve and maintain high levels of service and hygiene</w:t>
            </w:r>
          </w:p>
          <w:p w14:paraId="405DC5EC" w14:textId="77777777" w:rsidR="006B6451" w:rsidRPr="006B6451" w:rsidRDefault="006B6451" w:rsidP="006B6451">
            <w:pPr>
              <w:pStyle w:val="ListParagraph"/>
              <w:numPr>
                <w:ilvl w:val="0"/>
                <w:numId w:val="36"/>
              </w:numPr>
              <w:ind w:left="454" w:hanging="227"/>
              <w:contextualSpacing w:val="0"/>
              <w:rPr>
                <w:rFonts w:asciiTheme="minorHAnsi" w:hAnsiTheme="minorHAnsi"/>
              </w:rPr>
            </w:pPr>
            <w:r w:rsidRPr="006B6451">
              <w:rPr>
                <w:rFonts w:asciiTheme="minorHAnsi" w:hAnsiTheme="minorHAnsi"/>
              </w:rPr>
              <w:t>Ability to work under pressure</w:t>
            </w:r>
          </w:p>
          <w:p w14:paraId="687ED3F6" w14:textId="77777777" w:rsidR="006B6451" w:rsidRDefault="006B6451" w:rsidP="006B6451">
            <w:pPr>
              <w:pStyle w:val="ListParagraph"/>
              <w:numPr>
                <w:ilvl w:val="0"/>
                <w:numId w:val="36"/>
              </w:numPr>
              <w:ind w:left="454" w:hanging="227"/>
              <w:contextualSpacing w:val="0"/>
              <w:rPr>
                <w:rFonts w:asciiTheme="minorHAnsi" w:hAnsiTheme="minorHAnsi"/>
              </w:rPr>
            </w:pPr>
            <w:r w:rsidRPr="006B6451">
              <w:rPr>
                <w:rFonts w:asciiTheme="minorHAnsi" w:hAnsiTheme="minorHAnsi"/>
              </w:rPr>
              <w:t>Accuracy and attention to detail</w:t>
            </w:r>
          </w:p>
          <w:p w14:paraId="64966D6A" w14:textId="77777777" w:rsidR="006B6451" w:rsidRPr="006B6451" w:rsidRDefault="006B6451" w:rsidP="006B6451">
            <w:pPr>
              <w:pStyle w:val="ListParagraph"/>
              <w:numPr>
                <w:ilvl w:val="0"/>
                <w:numId w:val="36"/>
              </w:numPr>
              <w:ind w:left="454" w:hanging="227"/>
              <w:contextualSpacing w:val="0"/>
              <w:rPr>
                <w:rFonts w:asciiTheme="minorHAnsi" w:hAnsiTheme="minorHAnsi"/>
              </w:rPr>
            </w:pPr>
            <w:r w:rsidRPr="006B6451">
              <w:rPr>
                <w:rFonts w:asciiTheme="minorHAnsi" w:hAnsiTheme="minorHAnsi"/>
              </w:rPr>
              <w:t>Willingness to adopt a flexible and collaborative approach to tasks</w:t>
            </w:r>
          </w:p>
        </w:tc>
        <w:tc>
          <w:tcPr>
            <w:tcW w:w="3881" w:type="dxa"/>
          </w:tcPr>
          <w:p w14:paraId="79F06EAB" w14:textId="77777777" w:rsidR="006B6451" w:rsidRPr="006B6451" w:rsidRDefault="006B6451" w:rsidP="00637FB1">
            <w:pPr>
              <w:rPr>
                <w:rFonts w:asciiTheme="minorHAnsi" w:hAnsiTheme="minorHAnsi"/>
              </w:rPr>
            </w:pPr>
          </w:p>
        </w:tc>
      </w:tr>
      <w:tr w:rsidR="006B6451" w14:paraId="03CED0F0" w14:textId="77777777" w:rsidTr="002B0020">
        <w:tc>
          <w:tcPr>
            <w:tcW w:w="2093" w:type="dxa"/>
          </w:tcPr>
          <w:p w14:paraId="05E913CD" w14:textId="77777777" w:rsidR="006B6451" w:rsidRPr="00BB2186" w:rsidRDefault="006B6451" w:rsidP="004F5D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186">
              <w:rPr>
                <w:rFonts w:asciiTheme="minorHAnsi" w:hAnsiTheme="minorHAnsi" w:cstheme="minorHAnsi"/>
                <w:b/>
                <w:sz w:val="22"/>
                <w:szCs w:val="22"/>
              </w:rPr>
              <w:t>Personal attributes</w:t>
            </w:r>
          </w:p>
          <w:p w14:paraId="59A952DF" w14:textId="77777777" w:rsidR="006B6451" w:rsidRPr="00BB2186" w:rsidRDefault="006B6451" w:rsidP="004F5D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14:paraId="4FDD2614" w14:textId="77777777" w:rsidR="006B6451" w:rsidRPr="006B6451" w:rsidRDefault="006B6451" w:rsidP="006B6451">
            <w:pPr>
              <w:pStyle w:val="ListParagraph"/>
              <w:numPr>
                <w:ilvl w:val="0"/>
                <w:numId w:val="36"/>
              </w:numPr>
              <w:ind w:left="454" w:hanging="227"/>
              <w:contextualSpacing w:val="0"/>
              <w:rPr>
                <w:rFonts w:asciiTheme="minorHAnsi" w:hAnsiTheme="minorHAnsi"/>
              </w:rPr>
            </w:pPr>
            <w:r w:rsidRPr="006B6451">
              <w:rPr>
                <w:rFonts w:asciiTheme="minorHAnsi" w:hAnsiTheme="minorHAnsi"/>
              </w:rPr>
              <w:t>Smart appearance</w:t>
            </w:r>
          </w:p>
          <w:p w14:paraId="720AAAC6" w14:textId="77777777" w:rsidR="006B6451" w:rsidRPr="006B6451" w:rsidRDefault="006B6451" w:rsidP="006B6451">
            <w:pPr>
              <w:pStyle w:val="ListParagraph"/>
              <w:numPr>
                <w:ilvl w:val="0"/>
                <w:numId w:val="36"/>
              </w:numPr>
              <w:ind w:left="454" w:hanging="227"/>
              <w:contextualSpacing w:val="0"/>
              <w:rPr>
                <w:rFonts w:asciiTheme="minorHAnsi" w:hAnsiTheme="minorHAnsi"/>
              </w:rPr>
            </w:pPr>
            <w:r w:rsidRPr="006B6451">
              <w:rPr>
                <w:rFonts w:asciiTheme="minorHAnsi" w:hAnsiTheme="minorHAnsi"/>
              </w:rPr>
              <w:t>Honest, reliable and hard working</w:t>
            </w:r>
          </w:p>
          <w:p w14:paraId="1E466225" w14:textId="77777777" w:rsidR="006B6451" w:rsidRPr="006B6451" w:rsidRDefault="006B6451" w:rsidP="006B6451">
            <w:pPr>
              <w:ind w:left="227"/>
              <w:rPr>
                <w:rFonts w:asciiTheme="minorHAnsi" w:hAnsiTheme="minorHAnsi"/>
              </w:rPr>
            </w:pPr>
          </w:p>
        </w:tc>
        <w:tc>
          <w:tcPr>
            <w:tcW w:w="3881" w:type="dxa"/>
          </w:tcPr>
          <w:p w14:paraId="0D2FF4CB" w14:textId="77777777" w:rsidR="006B6451" w:rsidRPr="006B6451" w:rsidRDefault="006B6451" w:rsidP="00637FB1">
            <w:pPr>
              <w:rPr>
                <w:rFonts w:asciiTheme="minorHAnsi" w:hAnsiTheme="minorHAnsi"/>
              </w:rPr>
            </w:pPr>
          </w:p>
        </w:tc>
      </w:tr>
    </w:tbl>
    <w:p w14:paraId="30323BB7" w14:textId="5F87B7C7" w:rsidR="00635F4D" w:rsidRPr="00406D5B" w:rsidRDefault="00017DFA" w:rsidP="00F8399D">
      <w:pPr>
        <w:spacing w:before="24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January 2022</w:t>
      </w:r>
    </w:p>
    <w:sectPr w:rsidR="00635F4D" w:rsidRPr="00406D5B" w:rsidSect="004C118E">
      <w:footerReference w:type="default" r:id="rId9"/>
      <w:footerReference w:type="first" r:id="rId10"/>
      <w:pgSz w:w="11907" w:h="16840" w:code="9"/>
      <w:pgMar w:top="851" w:right="1134" w:bottom="851" w:left="1134" w:header="567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E846" w14:textId="77777777" w:rsidR="004F5D3E" w:rsidRDefault="004F5D3E">
      <w:r>
        <w:separator/>
      </w:r>
    </w:p>
  </w:endnote>
  <w:endnote w:type="continuationSeparator" w:id="0">
    <w:p w14:paraId="5E4D186A" w14:textId="77777777" w:rsidR="004F5D3E" w:rsidRDefault="004F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8821" w14:textId="77777777" w:rsidR="004F5D3E" w:rsidRPr="003A4764" w:rsidRDefault="00C1136B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3A4764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="004F5D3E" w:rsidRPr="003A4764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Pr="003A4764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280544">
      <w:rPr>
        <w:rStyle w:val="PageNumber"/>
        <w:rFonts w:asciiTheme="minorHAnsi" w:hAnsiTheme="minorHAnsi" w:cstheme="minorHAnsi"/>
        <w:noProof/>
        <w:sz w:val="22"/>
        <w:szCs w:val="22"/>
      </w:rPr>
      <w:t>3</w:t>
    </w:r>
    <w:r w:rsidRPr="003A4764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6F6C" w14:textId="77777777" w:rsidR="004F5D3E" w:rsidRPr="00B21468" w:rsidRDefault="004F5D3E" w:rsidP="004C118E">
    <w:pPr>
      <w:pStyle w:val="Footer"/>
      <w:jc w:val="center"/>
      <w:rPr>
        <w:rFonts w:ascii="Calibri" w:hAnsi="Calibri"/>
        <w:b/>
        <w:sz w:val="16"/>
        <w:szCs w:val="16"/>
      </w:rPr>
    </w:pPr>
    <w:r w:rsidRPr="00B21468">
      <w:rPr>
        <w:rFonts w:ascii="Calibri" w:hAnsi="Calibri"/>
        <w:b/>
        <w:sz w:val="16"/>
        <w:szCs w:val="16"/>
      </w:rPr>
      <w:t>Charity registration Number: 1137540</w:t>
    </w:r>
  </w:p>
  <w:p w14:paraId="640A576D" w14:textId="77777777" w:rsidR="004F5D3E" w:rsidRPr="004C118E" w:rsidRDefault="004F5D3E" w:rsidP="004C118E">
    <w:pPr>
      <w:pStyle w:val="Footer"/>
      <w:jc w:val="center"/>
      <w:rPr>
        <w:rFonts w:ascii="Palatino Linotype" w:hAnsi="Palatino Linotype"/>
        <w:i/>
        <w:sz w:val="16"/>
        <w:szCs w:val="16"/>
      </w:rPr>
    </w:pPr>
  </w:p>
  <w:p w14:paraId="7BC8DE97" w14:textId="77777777" w:rsidR="004F5D3E" w:rsidRPr="00B21468" w:rsidRDefault="00EA36EA" w:rsidP="00B21468">
    <w:pPr>
      <w:pStyle w:val="Footer"/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noProof/>
        <w:sz w:val="16"/>
        <w:szCs w:val="16"/>
        <w:lang w:eastAsia="en-GB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3FD5C49" wp14:editId="09CA3CBB">
              <wp:simplePos x="0" y="0"/>
              <wp:positionH relativeFrom="column">
                <wp:posOffset>12065</wp:posOffset>
              </wp:positionH>
              <wp:positionV relativeFrom="paragraph">
                <wp:posOffset>3312159</wp:posOffset>
              </wp:positionV>
              <wp:extent cx="54864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7021B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260.8pt" to="432.9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"/>
          </w:pict>
        </mc:Fallback>
      </mc:AlternateContent>
    </w:r>
    <w:r>
      <w:rPr>
        <w:rFonts w:ascii="Calibri" w:hAnsi="Calibr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E888E1A" wp14:editId="47C04FD0">
              <wp:simplePos x="0" y="0"/>
              <wp:positionH relativeFrom="column">
                <wp:posOffset>-7620</wp:posOffset>
              </wp:positionH>
              <wp:positionV relativeFrom="paragraph">
                <wp:posOffset>2874010</wp:posOffset>
              </wp:positionV>
              <wp:extent cx="4172585" cy="635"/>
              <wp:effectExtent l="0" t="0" r="18415" b="374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7258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E08B2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26.3pt" to="327.95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="004F5D3E" w:rsidRPr="00B21468">
      <w:rPr>
        <w:rFonts w:ascii="Calibri" w:hAnsi="Calibri"/>
        <w:noProof/>
        <w:sz w:val="16"/>
        <w:szCs w:val="16"/>
        <w:lang w:val="en-US"/>
      </w:rPr>
      <w:t>Christ’</w:t>
    </w:r>
    <w:r w:rsidR="004F5D3E">
      <w:rPr>
        <w:rFonts w:ascii="Calibri" w:hAnsi="Calibri"/>
        <w:noProof/>
        <w:sz w:val="16"/>
        <w:szCs w:val="16"/>
        <w:lang w:val="en-US"/>
      </w:rPr>
      <w:t xml:space="preserve">s College Cambridge CB2 3BU </w:t>
    </w:r>
    <w:r w:rsidR="004F5D3E" w:rsidRPr="00B21468">
      <w:rPr>
        <w:rFonts w:ascii="Calibri" w:hAnsi="Calibri"/>
        <w:noProof/>
        <w:sz w:val="16"/>
        <w:szCs w:val="16"/>
        <w:lang w:val="en-US"/>
      </w:rPr>
      <w:t>T</w:t>
    </w:r>
    <w:r w:rsidR="004F5D3E">
      <w:rPr>
        <w:rFonts w:ascii="Calibri" w:hAnsi="Calibri"/>
        <w:noProof/>
        <w:sz w:val="16"/>
        <w:szCs w:val="16"/>
        <w:lang w:val="en-US"/>
      </w:rPr>
      <w:t xml:space="preserve"> </w:t>
    </w:r>
    <w:r w:rsidR="004F5D3E" w:rsidRPr="00B21468">
      <w:rPr>
        <w:rFonts w:ascii="Calibri" w:hAnsi="Calibri"/>
        <w:noProof/>
        <w:sz w:val="16"/>
        <w:szCs w:val="16"/>
        <w:lang w:val="en-US"/>
      </w:rPr>
      <w:t>+44 (0)1223 334900 F +44 (0)1223 334973  www.christs.cam.ac.uk</w:t>
    </w:r>
  </w:p>
  <w:p w14:paraId="64103992" w14:textId="77777777" w:rsidR="004F5D3E" w:rsidRPr="00B228F1" w:rsidRDefault="004F5D3E">
    <w:pPr>
      <w:pStyle w:val="Footer"/>
      <w:jc w:val="cen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93C3" w14:textId="77777777" w:rsidR="004F5D3E" w:rsidRDefault="004F5D3E">
      <w:r>
        <w:separator/>
      </w:r>
    </w:p>
  </w:footnote>
  <w:footnote w:type="continuationSeparator" w:id="0">
    <w:p w14:paraId="5E14C513" w14:textId="77777777" w:rsidR="004F5D3E" w:rsidRDefault="004F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3DA"/>
    <w:multiLevelType w:val="hybridMultilevel"/>
    <w:tmpl w:val="94E0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60F9"/>
    <w:multiLevelType w:val="hybridMultilevel"/>
    <w:tmpl w:val="B796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5AE5"/>
    <w:multiLevelType w:val="hybridMultilevel"/>
    <w:tmpl w:val="9366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946"/>
    <w:multiLevelType w:val="hybridMultilevel"/>
    <w:tmpl w:val="F7E4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6221"/>
    <w:multiLevelType w:val="hybridMultilevel"/>
    <w:tmpl w:val="BFF0D72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5" w15:restartNumberingAfterBreak="0">
    <w:nsid w:val="0F9B5F7C"/>
    <w:multiLevelType w:val="hybridMultilevel"/>
    <w:tmpl w:val="BC988E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6BED"/>
    <w:multiLevelType w:val="hybridMultilevel"/>
    <w:tmpl w:val="745C5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F1228"/>
    <w:multiLevelType w:val="hybridMultilevel"/>
    <w:tmpl w:val="4DF06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D56AD"/>
    <w:multiLevelType w:val="hybridMultilevel"/>
    <w:tmpl w:val="F332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551EF"/>
    <w:multiLevelType w:val="hybridMultilevel"/>
    <w:tmpl w:val="7ED4E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7428A"/>
    <w:multiLevelType w:val="hybridMultilevel"/>
    <w:tmpl w:val="E6C8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134FC"/>
    <w:multiLevelType w:val="hybridMultilevel"/>
    <w:tmpl w:val="DCB2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20CF"/>
    <w:multiLevelType w:val="hybridMultilevel"/>
    <w:tmpl w:val="CD52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539C3"/>
    <w:multiLevelType w:val="hybridMultilevel"/>
    <w:tmpl w:val="EC7E4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946DC"/>
    <w:multiLevelType w:val="hybridMultilevel"/>
    <w:tmpl w:val="76EA6E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A75EE"/>
    <w:multiLevelType w:val="hybridMultilevel"/>
    <w:tmpl w:val="25F827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36FAF"/>
    <w:multiLevelType w:val="hybridMultilevel"/>
    <w:tmpl w:val="1C4E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80893"/>
    <w:multiLevelType w:val="hybridMultilevel"/>
    <w:tmpl w:val="44DA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04C35"/>
    <w:multiLevelType w:val="hybridMultilevel"/>
    <w:tmpl w:val="96E2E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84F31"/>
    <w:multiLevelType w:val="hybridMultilevel"/>
    <w:tmpl w:val="A928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E480C"/>
    <w:multiLevelType w:val="hybridMultilevel"/>
    <w:tmpl w:val="39C0D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3A52E1"/>
    <w:multiLevelType w:val="hybridMultilevel"/>
    <w:tmpl w:val="A0B25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528A0"/>
    <w:multiLevelType w:val="hybridMultilevel"/>
    <w:tmpl w:val="907E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E708B"/>
    <w:multiLevelType w:val="hybridMultilevel"/>
    <w:tmpl w:val="D3BC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30796"/>
    <w:multiLevelType w:val="hybridMultilevel"/>
    <w:tmpl w:val="5E929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C1903"/>
    <w:multiLevelType w:val="hybridMultilevel"/>
    <w:tmpl w:val="6C5E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E553E"/>
    <w:multiLevelType w:val="hybridMultilevel"/>
    <w:tmpl w:val="0308B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C56FAF"/>
    <w:multiLevelType w:val="hybridMultilevel"/>
    <w:tmpl w:val="A054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A006E"/>
    <w:multiLevelType w:val="hybridMultilevel"/>
    <w:tmpl w:val="5470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6EF8"/>
    <w:multiLevelType w:val="hybridMultilevel"/>
    <w:tmpl w:val="E4588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35C25"/>
    <w:multiLevelType w:val="hybridMultilevel"/>
    <w:tmpl w:val="845AE9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04407"/>
    <w:multiLevelType w:val="hybridMultilevel"/>
    <w:tmpl w:val="FA6EED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7E3270"/>
    <w:multiLevelType w:val="hybridMultilevel"/>
    <w:tmpl w:val="5F66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E631C"/>
    <w:multiLevelType w:val="hybridMultilevel"/>
    <w:tmpl w:val="D3F851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A0D49"/>
    <w:multiLevelType w:val="hybridMultilevel"/>
    <w:tmpl w:val="D362C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D27B6"/>
    <w:multiLevelType w:val="hybridMultilevel"/>
    <w:tmpl w:val="BE1CD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9C1856"/>
    <w:multiLevelType w:val="hybridMultilevel"/>
    <w:tmpl w:val="8AE05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9"/>
  </w:num>
  <w:num w:numId="4">
    <w:abstractNumId w:val="18"/>
  </w:num>
  <w:num w:numId="5">
    <w:abstractNumId w:val="20"/>
  </w:num>
  <w:num w:numId="6">
    <w:abstractNumId w:val="9"/>
  </w:num>
  <w:num w:numId="7">
    <w:abstractNumId w:val="10"/>
  </w:num>
  <w:num w:numId="8">
    <w:abstractNumId w:val="23"/>
  </w:num>
  <w:num w:numId="9">
    <w:abstractNumId w:val="35"/>
  </w:num>
  <w:num w:numId="10">
    <w:abstractNumId w:val="11"/>
  </w:num>
  <w:num w:numId="11">
    <w:abstractNumId w:val="13"/>
  </w:num>
  <w:num w:numId="12">
    <w:abstractNumId w:val="17"/>
  </w:num>
  <w:num w:numId="13">
    <w:abstractNumId w:val="36"/>
  </w:num>
  <w:num w:numId="14">
    <w:abstractNumId w:val="0"/>
  </w:num>
  <w:num w:numId="15">
    <w:abstractNumId w:val="25"/>
  </w:num>
  <w:num w:numId="16">
    <w:abstractNumId w:val="27"/>
  </w:num>
  <w:num w:numId="17">
    <w:abstractNumId w:val="6"/>
  </w:num>
  <w:num w:numId="18">
    <w:abstractNumId w:val="32"/>
  </w:num>
  <w:num w:numId="19">
    <w:abstractNumId w:val="16"/>
  </w:num>
  <w:num w:numId="20">
    <w:abstractNumId w:val="7"/>
  </w:num>
  <w:num w:numId="21">
    <w:abstractNumId w:val="1"/>
  </w:num>
  <w:num w:numId="22">
    <w:abstractNumId w:val="8"/>
  </w:num>
  <w:num w:numId="23">
    <w:abstractNumId w:val="14"/>
  </w:num>
  <w:num w:numId="24">
    <w:abstractNumId w:val="15"/>
  </w:num>
  <w:num w:numId="25">
    <w:abstractNumId w:val="33"/>
  </w:num>
  <w:num w:numId="26">
    <w:abstractNumId w:val="30"/>
  </w:num>
  <w:num w:numId="27">
    <w:abstractNumId w:val="5"/>
  </w:num>
  <w:num w:numId="28">
    <w:abstractNumId w:val="31"/>
  </w:num>
  <w:num w:numId="29">
    <w:abstractNumId w:val="21"/>
  </w:num>
  <w:num w:numId="30">
    <w:abstractNumId w:val="2"/>
  </w:num>
  <w:num w:numId="31">
    <w:abstractNumId w:val="12"/>
  </w:num>
  <w:num w:numId="32">
    <w:abstractNumId w:val="24"/>
  </w:num>
  <w:num w:numId="33">
    <w:abstractNumId w:val="22"/>
  </w:num>
  <w:num w:numId="34">
    <w:abstractNumId w:val="28"/>
  </w:num>
  <w:num w:numId="35">
    <w:abstractNumId w:val="29"/>
  </w:num>
  <w:num w:numId="36">
    <w:abstractNumId w:val="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73"/>
    <w:rsid w:val="00011E26"/>
    <w:rsid w:val="0001516A"/>
    <w:rsid w:val="00017DFA"/>
    <w:rsid w:val="00051A81"/>
    <w:rsid w:val="00067758"/>
    <w:rsid w:val="00071E23"/>
    <w:rsid w:val="00097582"/>
    <w:rsid w:val="000A12CF"/>
    <w:rsid w:val="000B4883"/>
    <w:rsid w:val="000B51DC"/>
    <w:rsid w:val="000D2F0D"/>
    <w:rsid w:val="000D3CE6"/>
    <w:rsid w:val="00100F27"/>
    <w:rsid w:val="00106F47"/>
    <w:rsid w:val="00120772"/>
    <w:rsid w:val="00124267"/>
    <w:rsid w:val="00142014"/>
    <w:rsid w:val="001427D7"/>
    <w:rsid w:val="001540BD"/>
    <w:rsid w:val="001B6AD1"/>
    <w:rsid w:val="001D5776"/>
    <w:rsid w:val="001D7A49"/>
    <w:rsid w:val="001E10CF"/>
    <w:rsid w:val="00220DC8"/>
    <w:rsid w:val="0024614F"/>
    <w:rsid w:val="00246FE7"/>
    <w:rsid w:val="00254629"/>
    <w:rsid w:val="00280544"/>
    <w:rsid w:val="0028406C"/>
    <w:rsid w:val="00292434"/>
    <w:rsid w:val="002A2949"/>
    <w:rsid w:val="002B0020"/>
    <w:rsid w:val="002B7F73"/>
    <w:rsid w:val="00301BC9"/>
    <w:rsid w:val="00306C8B"/>
    <w:rsid w:val="0032037B"/>
    <w:rsid w:val="003233FD"/>
    <w:rsid w:val="00347E87"/>
    <w:rsid w:val="0036408C"/>
    <w:rsid w:val="003673A1"/>
    <w:rsid w:val="00367D61"/>
    <w:rsid w:val="00381206"/>
    <w:rsid w:val="00394787"/>
    <w:rsid w:val="003A4764"/>
    <w:rsid w:val="003A7DCF"/>
    <w:rsid w:val="003B5B06"/>
    <w:rsid w:val="003E16D0"/>
    <w:rsid w:val="003F1971"/>
    <w:rsid w:val="00406D5B"/>
    <w:rsid w:val="00416CF1"/>
    <w:rsid w:val="00425A8C"/>
    <w:rsid w:val="0042626E"/>
    <w:rsid w:val="00435403"/>
    <w:rsid w:val="0043589D"/>
    <w:rsid w:val="00474FBA"/>
    <w:rsid w:val="004A0803"/>
    <w:rsid w:val="004C118E"/>
    <w:rsid w:val="004D0EAC"/>
    <w:rsid w:val="004D1C73"/>
    <w:rsid w:val="004F0041"/>
    <w:rsid w:val="004F5D3E"/>
    <w:rsid w:val="0051394E"/>
    <w:rsid w:val="00516C6F"/>
    <w:rsid w:val="00526628"/>
    <w:rsid w:val="005460F1"/>
    <w:rsid w:val="005545DB"/>
    <w:rsid w:val="00566D9A"/>
    <w:rsid w:val="00576B17"/>
    <w:rsid w:val="00590143"/>
    <w:rsid w:val="005A4EEC"/>
    <w:rsid w:val="00620881"/>
    <w:rsid w:val="0062655D"/>
    <w:rsid w:val="00627105"/>
    <w:rsid w:val="00635F4D"/>
    <w:rsid w:val="00642398"/>
    <w:rsid w:val="006747C1"/>
    <w:rsid w:val="00685F32"/>
    <w:rsid w:val="006A22DE"/>
    <w:rsid w:val="006A51CA"/>
    <w:rsid w:val="006B6451"/>
    <w:rsid w:val="006F493F"/>
    <w:rsid w:val="00744B52"/>
    <w:rsid w:val="00766820"/>
    <w:rsid w:val="007C410A"/>
    <w:rsid w:val="007D7681"/>
    <w:rsid w:val="007E7921"/>
    <w:rsid w:val="007F0052"/>
    <w:rsid w:val="008539BA"/>
    <w:rsid w:val="00893650"/>
    <w:rsid w:val="008C7882"/>
    <w:rsid w:val="008D542B"/>
    <w:rsid w:val="00900D99"/>
    <w:rsid w:val="00912B2F"/>
    <w:rsid w:val="00917CD4"/>
    <w:rsid w:val="009275FA"/>
    <w:rsid w:val="00993A8C"/>
    <w:rsid w:val="009A22B1"/>
    <w:rsid w:val="009A4C2E"/>
    <w:rsid w:val="009B1B98"/>
    <w:rsid w:val="009B613E"/>
    <w:rsid w:val="009C713D"/>
    <w:rsid w:val="00A44270"/>
    <w:rsid w:val="00A931A0"/>
    <w:rsid w:val="00AA19AB"/>
    <w:rsid w:val="00AC7145"/>
    <w:rsid w:val="00AE4A0A"/>
    <w:rsid w:val="00AF6ACC"/>
    <w:rsid w:val="00B21468"/>
    <w:rsid w:val="00B228F1"/>
    <w:rsid w:val="00B24F8B"/>
    <w:rsid w:val="00B33B08"/>
    <w:rsid w:val="00B523C8"/>
    <w:rsid w:val="00B714D2"/>
    <w:rsid w:val="00B826DF"/>
    <w:rsid w:val="00BA3F13"/>
    <w:rsid w:val="00BB2186"/>
    <w:rsid w:val="00BC1047"/>
    <w:rsid w:val="00BD05DD"/>
    <w:rsid w:val="00BD0930"/>
    <w:rsid w:val="00BF691A"/>
    <w:rsid w:val="00BF6938"/>
    <w:rsid w:val="00BF6FA5"/>
    <w:rsid w:val="00C1136B"/>
    <w:rsid w:val="00C20A9B"/>
    <w:rsid w:val="00C2534D"/>
    <w:rsid w:val="00C32674"/>
    <w:rsid w:val="00C5068B"/>
    <w:rsid w:val="00C5365C"/>
    <w:rsid w:val="00CF05CD"/>
    <w:rsid w:val="00CF6C97"/>
    <w:rsid w:val="00D03B00"/>
    <w:rsid w:val="00D14B52"/>
    <w:rsid w:val="00D24B5B"/>
    <w:rsid w:val="00D27591"/>
    <w:rsid w:val="00D34931"/>
    <w:rsid w:val="00D44284"/>
    <w:rsid w:val="00D661ED"/>
    <w:rsid w:val="00D94502"/>
    <w:rsid w:val="00DB0276"/>
    <w:rsid w:val="00DC632A"/>
    <w:rsid w:val="00DC7A42"/>
    <w:rsid w:val="00DF10D8"/>
    <w:rsid w:val="00E32939"/>
    <w:rsid w:val="00E53121"/>
    <w:rsid w:val="00E56C49"/>
    <w:rsid w:val="00E62615"/>
    <w:rsid w:val="00E71B90"/>
    <w:rsid w:val="00E72F83"/>
    <w:rsid w:val="00E83CAE"/>
    <w:rsid w:val="00EA36EA"/>
    <w:rsid w:val="00EB0649"/>
    <w:rsid w:val="00EF1597"/>
    <w:rsid w:val="00F11EF8"/>
    <w:rsid w:val="00F12EA1"/>
    <w:rsid w:val="00F209E1"/>
    <w:rsid w:val="00F8399D"/>
    <w:rsid w:val="00F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731362C"/>
  <w15:docId w15:val="{1C4EBD5B-8BA7-4643-8BE1-F195594A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D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6A22DE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basedOn w:val="Normal"/>
    <w:rsid w:val="006A22DE"/>
    <w:pPr>
      <w:widowControl w:val="0"/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6A22DE"/>
    <w:rPr>
      <w:color w:val="0000FF"/>
      <w:u w:val="single"/>
    </w:rPr>
  </w:style>
  <w:style w:type="paragraph" w:styleId="EnvelopeAddress">
    <w:name w:val="envelope address"/>
    <w:basedOn w:val="Normal"/>
    <w:rsid w:val="006A22DE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6A22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A22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22DE"/>
  </w:style>
  <w:style w:type="table" w:styleId="TableGrid">
    <w:name w:val="Table Grid"/>
    <w:basedOn w:val="TableNormal"/>
    <w:rsid w:val="006A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F209E1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F209E1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209E1"/>
    <w:pPr>
      <w:tabs>
        <w:tab w:val="left" w:pos="540"/>
        <w:tab w:val="right" w:pos="6480"/>
      </w:tabs>
      <w:ind w:right="371"/>
    </w:pPr>
    <w:rPr>
      <w:rFonts w:ascii="Footlight MT Light" w:hAnsi="Footlight MT Light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209E1"/>
    <w:rPr>
      <w:rFonts w:ascii="Footlight MT Light" w:hAnsi="Footlight MT Light"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2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6D5B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516C6F"/>
    <w:pPr>
      <w:widowControl w:val="0"/>
    </w:pPr>
    <w:rPr>
      <w:rFonts w:ascii="CG Times" w:hAnsi="CG Times"/>
      <w:snapToGrid w:val="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516C6F"/>
    <w:rPr>
      <w:rFonts w:ascii="CG Times" w:hAnsi="CG Times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b43\Local%20Settings\Temporary%20Internet%20Files\Content.Outlook\NN5R0JOG\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6ECE-7505-49E8-9E9E-9354EF2A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(2).dotx</Template>
  <TotalTime>4</TotalTime>
  <Pages>3</Pages>
  <Words>791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Christ's College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Burton-Palmer</dc:creator>
  <cp:lastModifiedBy>Thorunn A. Byrne</cp:lastModifiedBy>
  <cp:revision>3</cp:revision>
  <cp:lastPrinted>2015-06-10T07:01:00Z</cp:lastPrinted>
  <dcterms:created xsi:type="dcterms:W3CDTF">2022-01-20T12:20:00Z</dcterms:created>
  <dcterms:modified xsi:type="dcterms:W3CDTF">2022-01-20T12:26:00Z</dcterms:modified>
</cp:coreProperties>
</file>